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EE0E" w14:textId="77777777" w:rsidR="004733D9" w:rsidRPr="00D92C04" w:rsidRDefault="003509E2" w:rsidP="00D92C04">
      <w:pPr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Lebkuchenfeier der Stadt Zug</w:t>
      </w:r>
    </w:p>
    <w:p w14:paraId="19706A93" w14:textId="77777777" w:rsidR="004733D9" w:rsidRPr="00D92C04" w:rsidRDefault="004733D9" w:rsidP="00D92C04">
      <w:pPr>
        <w:rPr>
          <w:rFonts w:ascii="Arial" w:hAnsi="Arial" w:cstheme="minorHAnsi"/>
        </w:rPr>
      </w:pPr>
    </w:p>
    <w:p w14:paraId="08B55AEE" w14:textId="26AF9F5D" w:rsidR="004733D9" w:rsidRPr="00FA3DF2" w:rsidRDefault="003509E2" w:rsidP="00D92C04">
      <w:pPr>
        <w:pStyle w:val="Medienmitteilung"/>
        <w:rPr>
          <w:rFonts w:ascii="Arial" w:hAnsi="Arial" w:cstheme="minorHAnsi"/>
          <w:sz w:val="24"/>
          <w:szCs w:val="24"/>
        </w:rPr>
      </w:pPr>
      <w:r w:rsidRPr="00FA3DF2">
        <w:rPr>
          <w:rFonts w:ascii="Arial" w:hAnsi="Arial" w:cstheme="minorHAnsi"/>
          <w:sz w:val="24"/>
          <w:szCs w:val="24"/>
        </w:rPr>
        <w:t>Die Liste der Geehrten seit 1982</w:t>
      </w:r>
    </w:p>
    <w:p w14:paraId="306E018D" w14:textId="77777777" w:rsidR="004733D9" w:rsidRPr="00D92C04" w:rsidRDefault="004733D9" w:rsidP="00D92C04">
      <w:pPr>
        <w:rPr>
          <w:rFonts w:ascii="Arial" w:hAnsi="Arial" w:cstheme="minorHAnsi"/>
        </w:rPr>
      </w:pPr>
    </w:p>
    <w:p w14:paraId="073E54B2" w14:textId="77777777" w:rsidR="00900F03" w:rsidRPr="00D92C04" w:rsidRDefault="003509E2" w:rsidP="00D92C04">
      <w:pPr>
        <w:rPr>
          <w:rFonts w:ascii="Arial" w:hAnsi="Arial" w:cstheme="minorHAnsi"/>
          <w:b/>
        </w:rPr>
      </w:pPr>
      <w:r w:rsidRPr="00D92C04">
        <w:rPr>
          <w:rFonts w:ascii="Arial" w:hAnsi="Arial" w:cstheme="minorHAnsi"/>
          <w:b/>
        </w:rPr>
        <w:t>Alljährlich zeichnet der Zuger Stadtrat an seiner traditionellen Lebkuchenfeier Menschen aus, die ohne grosses Aufhebens Wesentliches für die Stadt geleistet haben</w:t>
      </w:r>
      <w:r w:rsidR="00182361" w:rsidRPr="00D92C04">
        <w:rPr>
          <w:rFonts w:ascii="Arial" w:hAnsi="Arial" w:cstheme="minorHAnsi"/>
          <w:b/>
        </w:rPr>
        <w:t>.</w:t>
      </w:r>
    </w:p>
    <w:p w14:paraId="7D43D54D" w14:textId="77777777" w:rsidR="003509E2" w:rsidRDefault="003509E2" w:rsidP="00D92C04">
      <w:pPr>
        <w:rPr>
          <w:rFonts w:ascii="Arial" w:hAnsi="Arial" w:cstheme="minorHAnsi"/>
        </w:rPr>
      </w:pPr>
    </w:p>
    <w:p w14:paraId="325D2598" w14:textId="2BD563C7" w:rsidR="00754501" w:rsidRDefault="00754501" w:rsidP="00D92C04">
      <w:pPr>
        <w:rPr>
          <w:rFonts w:ascii="Arial" w:hAnsi="Arial" w:cstheme="minorHAnsi"/>
          <w:b/>
          <w:bCs/>
        </w:rPr>
      </w:pPr>
      <w:r w:rsidRPr="00754501">
        <w:rPr>
          <w:rFonts w:ascii="Arial" w:hAnsi="Arial" w:cstheme="minorHAnsi"/>
          <w:b/>
          <w:bCs/>
        </w:rPr>
        <w:t>2023</w:t>
      </w:r>
    </w:p>
    <w:p w14:paraId="6F37DCE3" w14:textId="480D097D" w:rsidR="00D308D6" w:rsidRPr="00D308D6" w:rsidRDefault="00D308D6" w:rsidP="00D308D6">
      <w:pPr>
        <w:rPr>
          <w:rFonts w:asciiTheme="majorHAnsi" w:hAnsiTheme="majorHAnsi" w:cstheme="majorHAnsi"/>
          <w:bCs/>
          <w:szCs w:val="20"/>
        </w:rPr>
      </w:pPr>
      <w:r w:rsidRPr="00D308D6">
        <w:rPr>
          <w:rFonts w:asciiTheme="majorHAnsi" w:hAnsiTheme="majorHAnsi" w:cstheme="majorHAnsi"/>
          <w:bCs/>
          <w:szCs w:val="20"/>
        </w:rPr>
        <w:t>Susanne Giger</w:t>
      </w:r>
      <w:r>
        <w:rPr>
          <w:rFonts w:asciiTheme="majorHAnsi" w:hAnsiTheme="majorHAnsi" w:cstheme="majorHAnsi"/>
          <w:bCs/>
          <w:szCs w:val="20"/>
        </w:rPr>
        <w:t xml:space="preserve">, Buchhändlerin, GGR-Mitglied von 2007-2018, langjähriges Vorstandsmitglied Verein Jugendtreffpunkte und </w:t>
      </w:r>
      <w:r w:rsidRPr="009538D3">
        <w:rPr>
          <w:rFonts w:asciiTheme="majorHAnsi" w:hAnsiTheme="majorHAnsi" w:cstheme="majorHAnsi"/>
          <w:szCs w:val="20"/>
        </w:rPr>
        <w:t>Mitgründerin und Präsidentin der Genossenschaft W</w:t>
      </w:r>
      <w:r>
        <w:rPr>
          <w:rFonts w:asciiTheme="majorHAnsi" w:hAnsiTheme="majorHAnsi" w:cstheme="majorHAnsi"/>
          <w:szCs w:val="20"/>
        </w:rPr>
        <w:t>’</w:t>
      </w:r>
      <w:r w:rsidRPr="009538D3">
        <w:rPr>
          <w:rFonts w:asciiTheme="majorHAnsi" w:hAnsiTheme="majorHAnsi" w:cstheme="majorHAnsi"/>
          <w:szCs w:val="20"/>
        </w:rPr>
        <w:t>Alter – der Alternativen Wohnbaugenossenschaft für Jung und Alt.</w:t>
      </w:r>
    </w:p>
    <w:p w14:paraId="245C2D85" w14:textId="7E0175E7" w:rsidR="00D308D6" w:rsidRPr="00D308D6" w:rsidRDefault="00D308D6" w:rsidP="00D308D6">
      <w:pPr>
        <w:rPr>
          <w:rFonts w:asciiTheme="majorHAnsi" w:hAnsiTheme="majorHAnsi" w:cstheme="majorHAnsi"/>
          <w:bCs/>
          <w:szCs w:val="20"/>
        </w:rPr>
      </w:pPr>
      <w:r w:rsidRPr="00D308D6">
        <w:rPr>
          <w:rFonts w:asciiTheme="majorHAnsi" w:hAnsiTheme="majorHAnsi" w:cstheme="majorHAnsi"/>
          <w:bCs/>
          <w:szCs w:val="20"/>
        </w:rPr>
        <w:t>Fritz Meier</w:t>
      </w:r>
      <w:r>
        <w:rPr>
          <w:rFonts w:asciiTheme="majorHAnsi" w:hAnsiTheme="majorHAnsi" w:cstheme="majorHAnsi"/>
          <w:bCs/>
          <w:szCs w:val="20"/>
        </w:rPr>
        <w:t xml:space="preserve">, </w:t>
      </w:r>
      <w:r>
        <w:rPr>
          <w:rFonts w:asciiTheme="majorHAnsi" w:hAnsiTheme="majorHAnsi" w:cstheme="majorHAnsi"/>
          <w:szCs w:val="20"/>
        </w:rPr>
        <w:t>Fritz Meier, den langjährigen Präsidenten der Nachbarschaft Vorstadt-Neustadt und Turmwart des Pulverturms</w:t>
      </w:r>
    </w:p>
    <w:p w14:paraId="00047209" w14:textId="3B612888" w:rsidR="00D308D6" w:rsidRPr="00D308D6" w:rsidRDefault="00D308D6" w:rsidP="00D308D6">
      <w:pPr>
        <w:rPr>
          <w:rFonts w:asciiTheme="majorHAnsi" w:hAnsiTheme="majorHAnsi" w:cstheme="majorHAnsi"/>
          <w:bCs/>
          <w:szCs w:val="20"/>
        </w:rPr>
      </w:pPr>
      <w:r w:rsidRPr="00D308D6">
        <w:rPr>
          <w:rFonts w:asciiTheme="majorHAnsi" w:hAnsiTheme="majorHAnsi" w:cstheme="majorHAnsi"/>
          <w:bCs/>
          <w:szCs w:val="20"/>
        </w:rPr>
        <w:t>Barbara Urfer Wyss</w:t>
      </w:r>
      <w:r>
        <w:rPr>
          <w:rFonts w:asciiTheme="majorHAnsi" w:hAnsiTheme="majorHAnsi" w:cstheme="majorHAnsi"/>
          <w:bCs/>
          <w:szCs w:val="20"/>
        </w:rPr>
        <w:t xml:space="preserve">, </w:t>
      </w:r>
      <w:r>
        <w:rPr>
          <w:rFonts w:asciiTheme="majorHAnsi" w:hAnsiTheme="majorHAnsi" w:cstheme="majorHAnsi"/>
          <w:szCs w:val="20"/>
        </w:rPr>
        <w:t xml:space="preserve">Gründerin des </w:t>
      </w:r>
      <w:r w:rsidRPr="00FB5A90">
        <w:rPr>
          <w:rFonts w:asciiTheme="majorHAnsi" w:hAnsiTheme="majorHAnsi" w:cstheme="majorHAnsi"/>
          <w:szCs w:val="20"/>
        </w:rPr>
        <w:t>Zuger Kinder- und Jugendzirkus</w:t>
      </w:r>
      <w:r>
        <w:rPr>
          <w:rFonts w:asciiTheme="majorHAnsi" w:hAnsiTheme="majorHAnsi" w:cstheme="majorHAnsi"/>
          <w:szCs w:val="20"/>
        </w:rPr>
        <w:t xml:space="preserve"> Grissini</w:t>
      </w:r>
    </w:p>
    <w:p w14:paraId="29783D0E" w14:textId="77777777" w:rsidR="00754501" w:rsidRPr="00D92C04" w:rsidRDefault="00754501" w:rsidP="00D92C04">
      <w:pPr>
        <w:rPr>
          <w:rFonts w:ascii="Arial" w:hAnsi="Arial" w:cstheme="minorHAnsi"/>
        </w:rPr>
      </w:pPr>
    </w:p>
    <w:p w14:paraId="2E5AE45C" w14:textId="77777777" w:rsidR="00073B5D" w:rsidRPr="00D92C04" w:rsidRDefault="00D92C04" w:rsidP="00D92C04">
      <w:pPr>
        <w:rPr>
          <w:rFonts w:ascii="Arial" w:hAnsi="Arial" w:cstheme="minorHAnsi"/>
          <w:b/>
        </w:rPr>
      </w:pPr>
      <w:r w:rsidRPr="00D92C04">
        <w:rPr>
          <w:rFonts w:ascii="Arial" w:hAnsi="Arial" w:cstheme="minorHAnsi"/>
          <w:b/>
        </w:rPr>
        <w:t>2022</w:t>
      </w:r>
    </w:p>
    <w:p w14:paraId="6FF75AC9" w14:textId="77777777" w:rsidR="00D92C04" w:rsidRPr="00D92C04" w:rsidRDefault="00D92C04" w:rsidP="00D92C04">
      <w:pPr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Huso Dedovic: Verein Zug-Kalesija</w:t>
      </w:r>
    </w:p>
    <w:p w14:paraId="7F62C827" w14:textId="77777777" w:rsidR="00D92C04" w:rsidRPr="00D92C04" w:rsidRDefault="00D92C04" w:rsidP="00D92C04">
      <w:pPr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Otmar Keiser: Pistenpräparator Zugerberg</w:t>
      </w:r>
    </w:p>
    <w:p w14:paraId="0BA57908" w14:textId="77777777" w:rsidR="00D92C04" w:rsidRPr="00D92C04" w:rsidRDefault="00D92C04" w:rsidP="00D92C04">
      <w:pPr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Ueli Straub: Gründer des Vereins Industriepfad Lorze, langjähriger Präsidenten der Zuger Springkonkurrenz, Mitinitiant Genuss-Film-Festival</w:t>
      </w:r>
    </w:p>
    <w:p w14:paraId="6620DAEE" w14:textId="77777777" w:rsidR="00D92C04" w:rsidRPr="00D92C04" w:rsidRDefault="00D92C04" w:rsidP="00D92C04">
      <w:pPr>
        <w:rPr>
          <w:rFonts w:ascii="Arial" w:hAnsi="Arial" w:cstheme="minorHAnsi"/>
        </w:rPr>
      </w:pPr>
    </w:p>
    <w:p w14:paraId="157BD10D" w14:textId="77777777" w:rsidR="00D92C04" w:rsidRPr="00D92C04" w:rsidRDefault="00D92C04" w:rsidP="00D92C04">
      <w:pPr>
        <w:rPr>
          <w:rFonts w:ascii="Arial" w:hAnsi="Arial" w:cstheme="minorHAnsi"/>
          <w:b/>
        </w:rPr>
      </w:pPr>
      <w:r w:rsidRPr="00D92C04">
        <w:rPr>
          <w:rFonts w:ascii="Arial" w:hAnsi="Arial" w:cstheme="minorHAnsi"/>
          <w:b/>
        </w:rPr>
        <w:t>2021</w:t>
      </w:r>
    </w:p>
    <w:p w14:paraId="4A0FAB7A" w14:textId="77777777" w:rsidR="00D92C04" w:rsidRPr="00D92C04" w:rsidRDefault="00D92C04" w:rsidP="00D92C04">
      <w:pPr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Prof. Dr. Annelies Häcki Buhofer: langjährige Präsidentin Ornithologischen Verein Zug</w:t>
      </w:r>
    </w:p>
    <w:p w14:paraId="5632334C" w14:textId="77777777" w:rsidR="00D92C04" w:rsidRPr="00D92C04" w:rsidRDefault="00D92C04" w:rsidP="00D92C04">
      <w:pPr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Helena Todorovic: Gastronomin</w:t>
      </w:r>
    </w:p>
    <w:p w14:paraId="5EE6CB7D" w14:textId="77777777" w:rsidR="00D92C04" w:rsidRPr="00D92C04" w:rsidRDefault="00D92C04" w:rsidP="00D92C04">
      <w:pPr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Monika Gisler-Locher: Politikerin und langjährige Präsidentin Gemeinnützig</w:t>
      </w:r>
      <w:r w:rsidR="00E63B49">
        <w:rPr>
          <w:rFonts w:ascii="Arial" w:hAnsi="Arial" w:cstheme="minorHAnsi"/>
        </w:rPr>
        <w:t>e Gesellschaft Zug</w:t>
      </w:r>
    </w:p>
    <w:p w14:paraId="5719754B" w14:textId="77777777" w:rsidR="00D92C04" w:rsidRPr="00D92C04" w:rsidRDefault="00D92C04" w:rsidP="00D92C04">
      <w:pPr>
        <w:rPr>
          <w:rFonts w:ascii="Arial" w:hAnsi="Arial" w:cstheme="minorHAnsi"/>
        </w:rPr>
      </w:pPr>
    </w:p>
    <w:p w14:paraId="06B593E5" w14:textId="77777777" w:rsidR="00073B5D" w:rsidRPr="00FA3DF2" w:rsidRDefault="00073B5D" w:rsidP="00D92C04">
      <w:pPr>
        <w:rPr>
          <w:rFonts w:ascii="Arial" w:hAnsi="Arial" w:cstheme="minorHAnsi"/>
          <w:b/>
        </w:rPr>
      </w:pPr>
      <w:r w:rsidRPr="00FA3DF2">
        <w:rPr>
          <w:rFonts w:ascii="Arial" w:hAnsi="Arial" w:cstheme="minorHAnsi"/>
          <w:b/>
        </w:rPr>
        <w:t>2020</w:t>
      </w:r>
    </w:p>
    <w:p w14:paraId="7EF75CE7" w14:textId="77777777" w:rsidR="00FA3DF2" w:rsidRPr="00FA3DF2" w:rsidRDefault="00FA3DF2" w:rsidP="00D92C04">
      <w:pPr>
        <w:rPr>
          <w:rFonts w:ascii="Arial" w:hAnsi="Arial" w:cstheme="minorHAnsi"/>
        </w:rPr>
      </w:pPr>
      <w:r w:rsidRPr="00602C93">
        <w:rPr>
          <w:rFonts w:ascii="Arial" w:hAnsi="Arial" w:cstheme="minorHAnsi"/>
        </w:rPr>
        <w:t xml:space="preserve">Dr. phil. </w:t>
      </w:r>
      <w:r>
        <w:rPr>
          <w:rFonts w:ascii="Arial" w:hAnsi="Arial" w:cstheme="minorHAnsi"/>
        </w:rPr>
        <w:t>Christian Raschle: Historiker</w:t>
      </w:r>
    </w:p>
    <w:p w14:paraId="72B40A44" w14:textId="77777777" w:rsidR="00FA3DF2" w:rsidRPr="00FA3DF2" w:rsidRDefault="00FA3DF2" w:rsidP="00D92C04">
      <w:pPr>
        <w:rPr>
          <w:rFonts w:ascii="Arial" w:hAnsi="Arial" w:cstheme="minorHAnsi"/>
        </w:rPr>
      </w:pPr>
      <w:r>
        <w:rPr>
          <w:rFonts w:ascii="Arial" w:hAnsi="Arial" w:cstheme="minorHAnsi"/>
        </w:rPr>
        <w:t>Christoph Balmer: Kulturförderer</w:t>
      </w:r>
    </w:p>
    <w:p w14:paraId="7FFAD8BF" w14:textId="77777777" w:rsidR="00FA3DF2" w:rsidRPr="00FA3DF2" w:rsidRDefault="00FA3DF2" w:rsidP="00D92C04">
      <w:pPr>
        <w:rPr>
          <w:rFonts w:ascii="Arial" w:hAnsi="Arial" w:cstheme="minorHAnsi"/>
          <w:b/>
        </w:rPr>
      </w:pPr>
    </w:p>
    <w:p w14:paraId="555A15F1" w14:textId="77777777" w:rsidR="00073B5D" w:rsidRPr="00602C93" w:rsidRDefault="00073B5D" w:rsidP="00D92C04">
      <w:pPr>
        <w:rPr>
          <w:rFonts w:ascii="Arial" w:hAnsi="Arial" w:cstheme="minorHAnsi"/>
          <w:b/>
        </w:rPr>
      </w:pPr>
      <w:r w:rsidRPr="00602C93">
        <w:rPr>
          <w:rFonts w:ascii="Arial" w:hAnsi="Arial" w:cstheme="minorHAnsi"/>
          <w:b/>
        </w:rPr>
        <w:t>2019</w:t>
      </w:r>
    </w:p>
    <w:p w14:paraId="7C089072" w14:textId="77777777" w:rsidR="00FA3DF2" w:rsidRDefault="00FA3DF2" w:rsidP="00D92C04">
      <w:pPr>
        <w:rPr>
          <w:rFonts w:ascii="Arial" w:hAnsi="Arial" w:cstheme="minorHAnsi"/>
        </w:rPr>
      </w:pPr>
      <w:r>
        <w:rPr>
          <w:rFonts w:ascii="Arial" w:hAnsi="Arial" w:cstheme="minorHAnsi"/>
        </w:rPr>
        <w:t>Oskar Rickenbacher: Postkartensammler, Dokumentator</w:t>
      </w:r>
    </w:p>
    <w:p w14:paraId="6F9A53B5" w14:textId="77777777" w:rsidR="00FA3DF2" w:rsidRPr="00FA3DF2" w:rsidRDefault="00FA3DF2" w:rsidP="00D92C04">
      <w:pPr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Monica Vanoli-Straub und </w:t>
      </w:r>
      <w:r w:rsidRPr="00FA3DF2">
        <w:rPr>
          <w:rFonts w:ascii="Arial" w:hAnsi="Arial" w:cstheme="minorHAnsi"/>
        </w:rPr>
        <w:t>Stefan Chiovelli</w:t>
      </w:r>
      <w:r w:rsidR="00026010">
        <w:rPr>
          <w:rFonts w:ascii="Arial" w:hAnsi="Arial" w:cstheme="minorHAnsi"/>
        </w:rPr>
        <w:t xml:space="preserve">: </w:t>
      </w:r>
      <w:r>
        <w:rPr>
          <w:rFonts w:ascii="Arial" w:hAnsi="Arial" w:cs="Arial"/>
          <w:color w:val="05192D"/>
          <w:shd w:val="clear" w:color="auto" w:fill="FFFFFF"/>
        </w:rPr>
        <w:t>Badi Trubikon</w:t>
      </w:r>
    </w:p>
    <w:p w14:paraId="0E8A2EFC" w14:textId="77777777" w:rsidR="00FA3DF2" w:rsidRPr="00FA3DF2" w:rsidRDefault="00FA3DF2" w:rsidP="00D92C04">
      <w:pPr>
        <w:rPr>
          <w:rFonts w:ascii="Arial" w:hAnsi="Arial" w:cstheme="minorHAnsi"/>
        </w:rPr>
      </w:pPr>
    </w:p>
    <w:p w14:paraId="66392022" w14:textId="77777777" w:rsidR="00073B5D" w:rsidRDefault="00073B5D" w:rsidP="00D92C04">
      <w:pPr>
        <w:rPr>
          <w:rFonts w:ascii="Arial" w:hAnsi="Arial" w:cstheme="minorHAnsi"/>
          <w:b/>
        </w:rPr>
      </w:pPr>
      <w:r w:rsidRPr="00FA3DF2">
        <w:rPr>
          <w:rFonts w:ascii="Arial" w:hAnsi="Arial" w:cstheme="minorHAnsi"/>
          <w:b/>
        </w:rPr>
        <w:t>2018</w:t>
      </w:r>
    </w:p>
    <w:p w14:paraId="3892A719" w14:textId="77777777" w:rsidR="00073B5D" w:rsidRDefault="00FA3DF2" w:rsidP="00D92C04">
      <w:pPr>
        <w:rPr>
          <w:rFonts w:ascii="Arial" w:hAnsi="Arial" w:cstheme="minorHAnsi"/>
        </w:rPr>
      </w:pPr>
      <w:r w:rsidRPr="00FA3DF2">
        <w:rPr>
          <w:rFonts w:ascii="Arial" w:hAnsi="Arial" w:cstheme="minorHAnsi"/>
        </w:rPr>
        <w:t>Ueli Kleeb und Caroline Lötscher, H</w:t>
      </w:r>
      <w:r>
        <w:rPr>
          <w:rFonts w:ascii="Arial" w:hAnsi="Arial" w:cstheme="minorHAnsi"/>
        </w:rPr>
        <w:t>eri Scherer und Josef Strickler: Chriesi-Pioniere</w:t>
      </w:r>
    </w:p>
    <w:p w14:paraId="6D212F63" w14:textId="77777777" w:rsidR="00FA3DF2" w:rsidRPr="00D92C04" w:rsidRDefault="00FA3DF2" w:rsidP="00D92C04">
      <w:pPr>
        <w:rPr>
          <w:rFonts w:ascii="Arial" w:hAnsi="Arial" w:cstheme="minorHAnsi"/>
        </w:rPr>
      </w:pPr>
    </w:p>
    <w:p w14:paraId="2D23E9D8" w14:textId="77777777" w:rsidR="003509E2" w:rsidRPr="00754501" w:rsidRDefault="003509E2" w:rsidP="00D92C04">
      <w:pPr>
        <w:autoSpaceDE w:val="0"/>
        <w:autoSpaceDN w:val="0"/>
        <w:adjustRightInd w:val="0"/>
        <w:rPr>
          <w:rFonts w:ascii="Arial" w:hAnsi="Arial" w:cstheme="minorHAnsi"/>
          <w:b/>
          <w:bCs/>
          <w:lang w:val="it-CH"/>
        </w:rPr>
      </w:pPr>
      <w:r w:rsidRPr="00754501">
        <w:rPr>
          <w:rFonts w:ascii="Arial" w:hAnsi="Arial" w:cstheme="minorHAnsi"/>
          <w:b/>
          <w:bCs/>
          <w:lang w:val="it-CH"/>
        </w:rPr>
        <w:t>2017</w:t>
      </w:r>
    </w:p>
    <w:p w14:paraId="55CEC721" w14:textId="77777777" w:rsidR="003509E2" w:rsidRPr="00754501" w:rsidRDefault="003509E2" w:rsidP="00D92C04">
      <w:pPr>
        <w:tabs>
          <w:tab w:val="left" w:pos="3969"/>
        </w:tabs>
        <w:autoSpaceDE w:val="0"/>
        <w:autoSpaceDN w:val="0"/>
        <w:adjustRightInd w:val="0"/>
        <w:rPr>
          <w:rFonts w:ascii="Arial" w:hAnsi="Arial" w:cstheme="minorHAnsi"/>
          <w:lang w:val="it-CH"/>
        </w:rPr>
      </w:pPr>
      <w:r w:rsidRPr="00754501">
        <w:rPr>
          <w:rFonts w:ascii="Arial" w:hAnsi="Arial" w:cstheme="minorHAnsi"/>
          <w:lang w:val="it-CH"/>
        </w:rPr>
        <w:t>Zita Schlumpf</w:t>
      </w:r>
      <w:r w:rsidR="00073B5D" w:rsidRPr="00754501">
        <w:rPr>
          <w:rFonts w:ascii="Arial" w:hAnsi="Arial" w:cstheme="minorHAnsi"/>
          <w:lang w:val="it-CH"/>
        </w:rPr>
        <w:t xml:space="preserve">: </w:t>
      </w:r>
      <w:r w:rsidRPr="00754501">
        <w:rPr>
          <w:rFonts w:ascii="Arial" w:hAnsi="Arial" w:cstheme="minorHAnsi"/>
          <w:lang w:val="it-CH"/>
        </w:rPr>
        <w:t>Volksmusikförderin, Buchautorin, Akkordeonistin</w:t>
      </w:r>
    </w:p>
    <w:p w14:paraId="78BA17A6" w14:textId="77777777" w:rsidR="003509E2" w:rsidRPr="00754501" w:rsidRDefault="003509E2" w:rsidP="00D92C04">
      <w:pPr>
        <w:autoSpaceDE w:val="0"/>
        <w:autoSpaceDN w:val="0"/>
        <w:adjustRightInd w:val="0"/>
        <w:rPr>
          <w:rFonts w:ascii="Arial" w:hAnsi="Arial" w:cstheme="minorHAnsi"/>
          <w:lang w:val="it-CH"/>
        </w:rPr>
      </w:pPr>
      <w:r w:rsidRPr="00754501">
        <w:rPr>
          <w:rFonts w:ascii="Arial" w:hAnsi="Arial" w:cstheme="minorHAnsi"/>
          <w:lang w:val="it-CH"/>
        </w:rPr>
        <w:t>Vincenzo Maurello</w:t>
      </w:r>
      <w:r w:rsidR="00073B5D" w:rsidRPr="00754501">
        <w:rPr>
          <w:rFonts w:ascii="Arial" w:hAnsi="Arial" w:cstheme="minorHAnsi"/>
          <w:lang w:val="it-CH"/>
        </w:rPr>
        <w:t xml:space="preserve">: </w:t>
      </w:r>
      <w:r w:rsidRPr="00754501">
        <w:rPr>
          <w:rFonts w:ascii="Arial" w:hAnsi="Arial" w:cstheme="minorHAnsi"/>
          <w:lang w:val="it-CH"/>
        </w:rPr>
        <w:t>Colonia Italiana Zug</w:t>
      </w:r>
    </w:p>
    <w:p w14:paraId="162A3345" w14:textId="77777777" w:rsidR="004733D9" w:rsidRPr="00754501" w:rsidRDefault="003509E2" w:rsidP="00D92C04">
      <w:pPr>
        <w:rPr>
          <w:rFonts w:ascii="Arial" w:hAnsi="Arial" w:cstheme="minorHAnsi"/>
          <w:lang w:val="it-CH"/>
        </w:rPr>
      </w:pPr>
      <w:r w:rsidRPr="00754501">
        <w:rPr>
          <w:rFonts w:ascii="Arial" w:hAnsi="Arial" w:cstheme="minorHAnsi"/>
          <w:lang w:val="it-CH"/>
        </w:rPr>
        <w:t>Stefano Romeo</w:t>
      </w:r>
      <w:r w:rsidR="00073B5D" w:rsidRPr="00754501">
        <w:rPr>
          <w:rFonts w:ascii="Arial" w:hAnsi="Arial" w:cstheme="minorHAnsi"/>
          <w:lang w:val="it-CH"/>
        </w:rPr>
        <w:t>:</w:t>
      </w:r>
      <w:r w:rsidRPr="00754501">
        <w:rPr>
          <w:rFonts w:ascii="Arial" w:hAnsi="Arial" w:cstheme="minorHAnsi"/>
          <w:lang w:val="it-CH"/>
        </w:rPr>
        <w:t xml:space="preserve"> Colonia Italiana Zug</w:t>
      </w:r>
    </w:p>
    <w:p w14:paraId="6BFD8A32" w14:textId="77777777" w:rsidR="00073B5D" w:rsidRPr="00754501" w:rsidRDefault="00073B5D" w:rsidP="00D92C04">
      <w:pPr>
        <w:rPr>
          <w:rFonts w:ascii="Arial" w:hAnsi="Arial" w:cstheme="minorHAnsi"/>
          <w:lang w:val="it-CH"/>
        </w:rPr>
      </w:pPr>
    </w:p>
    <w:p w14:paraId="78AB9FD7" w14:textId="77777777" w:rsidR="00073B5D" w:rsidRPr="002F7091" w:rsidRDefault="00073B5D" w:rsidP="00D92C04">
      <w:pPr>
        <w:autoSpaceDE w:val="0"/>
        <w:autoSpaceDN w:val="0"/>
        <w:adjustRightInd w:val="0"/>
        <w:rPr>
          <w:rFonts w:ascii="Arial" w:hAnsi="Arial" w:cstheme="minorHAnsi"/>
          <w:b/>
          <w:bCs/>
          <w:lang w:val="fr-CH"/>
        </w:rPr>
      </w:pPr>
      <w:r w:rsidRPr="002F7091">
        <w:rPr>
          <w:rFonts w:ascii="Arial" w:hAnsi="Arial" w:cstheme="minorHAnsi"/>
          <w:b/>
          <w:bCs/>
          <w:lang w:val="fr-CH"/>
        </w:rPr>
        <w:t>2016</w:t>
      </w:r>
    </w:p>
    <w:p w14:paraId="6B1FE8B9" w14:textId="77777777" w:rsidR="00073B5D" w:rsidRPr="00D92C04" w:rsidRDefault="00602C93" w:rsidP="00D92C04">
      <w:pPr>
        <w:autoSpaceDE w:val="0"/>
        <w:autoSpaceDN w:val="0"/>
        <w:adjustRightInd w:val="0"/>
        <w:rPr>
          <w:rFonts w:ascii="Arial" w:hAnsi="Arial" w:cstheme="minorHAnsi"/>
        </w:rPr>
      </w:pPr>
      <w:r>
        <w:rPr>
          <w:rFonts w:ascii="Arial" w:hAnsi="Arial" w:cstheme="minorHAnsi"/>
        </w:rPr>
        <w:t>Martin Himmelsbach: 25</w:t>
      </w:r>
      <w:r w:rsidR="00073B5D" w:rsidRPr="00D92C04">
        <w:rPr>
          <w:rFonts w:ascii="Arial" w:hAnsi="Arial" w:cstheme="minorHAnsi"/>
        </w:rPr>
        <w:t xml:space="preserve"> Jahre Jazz Night</w:t>
      </w:r>
    </w:p>
    <w:p w14:paraId="422FF785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lastRenderedPageBreak/>
        <w:t>Margrit und August P. Villiger: Intendant Theater Casino Zug</w:t>
      </w:r>
    </w:p>
    <w:p w14:paraId="45377BF6" w14:textId="77777777" w:rsidR="00073B5D" w:rsidRPr="00D92C04" w:rsidRDefault="00073B5D" w:rsidP="00D92C04">
      <w:pPr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Margrith Ulrich-Roos: Präses Ministranten St. Michael</w:t>
      </w:r>
    </w:p>
    <w:p w14:paraId="7C9B739D" w14:textId="77777777" w:rsidR="00073B5D" w:rsidRPr="00D92C04" w:rsidRDefault="00073B5D" w:rsidP="00D92C04">
      <w:pPr>
        <w:rPr>
          <w:rFonts w:ascii="Arial" w:hAnsi="Arial" w:cstheme="minorHAnsi"/>
        </w:rPr>
      </w:pPr>
    </w:p>
    <w:p w14:paraId="72AF59C6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  <w:b/>
          <w:bCs/>
        </w:rPr>
      </w:pPr>
      <w:r w:rsidRPr="00D92C04">
        <w:rPr>
          <w:rFonts w:ascii="Arial" w:hAnsi="Arial" w:cstheme="minorHAnsi"/>
          <w:b/>
          <w:bCs/>
        </w:rPr>
        <w:t>2015</w:t>
      </w:r>
    </w:p>
    <w:p w14:paraId="4C13F7FE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Daniel Brunner: docu-team.ch</w:t>
      </w:r>
    </w:p>
    <w:p w14:paraId="351D96E1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Peter Hodel, Rudolf Steiner, Werner Mathis: Freiwillige Loipenpflege Zugerberg</w:t>
      </w:r>
    </w:p>
    <w:p w14:paraId="4B31F3C7" w14:textId="77777777" w:rsidR="00073B5D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</w:p>
    <w:p w14:paraId="5662026B" w14:textId="77777777" w:rsidR="00026010" w:rsidRPr="00D92C04" w:rsidRDefault="00026010" w:rsidP="00D92C04">
      <w:pPr>
        <w:autoSpaceDE w:val="0"/>
        <w:autoSpaceDN w:val="0"/>
        <w:adjustRightInd w:val="0"/>
        <w:rPr>
          <w:rFonts w:ascii="Arial" w:hAnsi="Arial" w:cstheme="minorHAnsi"/>
        </w:rPr>
      </w:pPr>
    </w:p>
    <w:p w14:paraId="090396A5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  <w:b/>
          <w:bCs/>
        </w:rPr>
      </w:pPr>
      <w:r w:rsidRPr="00D92C04">
        <w:rPr>
          <w:rFonts w:ascii="Arial" w:hAnsi="Arial" w:cstheme="minorHAnsi"/>
          <w:b/>
          <w:bCs/>
        </w:rPr>
        <w:t>2014</w:t>
      </w:r>
    </w:p>
    <w:p w14:paraId="69B6EE43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Nicolett Theiler</w:t>
      </w:r>
      <w:r w:rsidR="00D92C04">
        <w:rPr>
          <w:rFonts w:ascii="Arial" w:hAnsi="Arial" w:cstheme="minorHAnsi"/>
        </w:rPr>
        <w:t xml:space="preserve"> und</w:t>
      </w:r>
      <w:r w:rsidRPr="00D92C04">
        <w:rPr>
          <w:rFonts w:ascii="Arial" w:hAnsi="Arial" w:cstheme="minorHAnsi"/>
        </w:rPr>
        <w:t xml:space="preserve"> </w:t>
      </w:r>
      <w:r w:rsidR="00FA3DF2">
        <w:rPr>
          <w:rFonts w:ascii="Arial" w:hAnsi="Arial" w:cstheme="minorHAnsi"/>
        </w:rPr>
        <w:t>Rudy Wiese</w:t>
      </w:r>
      <w:r w:rsidR="00602C93">
        <w:rPr>
          <w:rFonts w:ascii="Arial" w:hAnsi="Arial" w:cstheme="minorHAnsi"/>
        </w:rPr>
        <w:t>r</w:t>
      </w:r>
      <w:r w:rsidR="00FA3DF2">
        <w:rPr>
          <w:rFonts w:ascii="Arial" w:hAnsi="Arial" w:cstheme="minorHAnsi"/>
        </w:rPr>
        <w:t>:</w:t>
      </w:r>
      <w:r w:rsidRPr="00D92C04">
        <w:rPr>
          <w:rFonts w:ascii="Arial" w:hAnsi="Arial" w:cstheme="minorHAnsi"/>
        </w:rPr>
        <w:t xml:space="preserve"> Zuger Märlisunntig</w:t>
      </w:r>
    </w:p>
    <w:p w14:paraId="29DF74A1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Martin Meier: Oberwiler Kurse</w:t>
      </w:r>
    </w:p>
    <w:p w14:paraId="7C8A1ABA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</w:p>
    <w:p w14:paraId="59305465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  <w:b/>
          <w:bCs/>
        </w:rPr>
      </w:pPr>
      <w:r w:rsidRPr="00D92C04">
        <w:rPr>
          <w:rFonts w:ascii="Arial" w:hAnsi="Arial" w:cstheme="minorHAnsi"/>
          <w:b/>
          <w:bCs/>
        </w:rPr>
        <w:t>2013</w:t>
      </w:r>
    </w:p>
    <w:p w14:paraId="2E228614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Emil Speck und Elisabeth Speck: Fischerei</w:t>
      </w:r>
    </w:p>
    <w:p w14:paraId="7D7E6981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Gret Sutter-Suter, Gerda Wickart, Eva Hartmann: Rosenfreundinnen Guggi</w:t>
      </w:r>
    </w:p>
    <w:p w14:paraId="75A27B90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</w:p>
    <w:p w14:paraId="756B2D55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  <w:b/>
          <w:bCs/>
        </w:rPr>
      </w:pPr>
      <w:r w:rsidRPr="00D92C04">
        <w:rPr>
          <w:rFonts w:ascii="Arial" w:hAnsi="Arial" w:cstheme="minorHAnsi"/>
          <w:b/>
          <w:bCs/>
        </w:rPr>
        <w:t>2012</w:t>
      </w:r>
    </w:p>
    <w:p w14:paraId="2BB716FB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Vreny Landtwing, Sepp Keiser, Jacky Johner: Verein Zuger Stadtführungen</w:t>
      </w:r>
    </w:p>
    <w:p w14:paraId="29F973D3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Franz Hotz</w:t>
      </w:r>
    </w:p>
    <w:p w14:paraId="61DD3AEB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</w:p>
    <w:p w14:paraId="7F2A3E55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  <w:b/>
          <w:bCs/>
        </w:rPr>
      </w:pPr>
      <w:r w:rsidRPr="00D92C04">
        <w:rPr>
          <w:rFonts w:ascii="Arial" w:hAnsi="Arial" w:cstheme="minorHAnsi"/>
          <w:b/>
          <w:bCs/>
        </w:rPr>
        <w:t>2011</w:t>
      </w:r>
    </w:p>
    <w:p w14:paraId="12A6317A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Graziella Christen mit Stefan Meier: Gruppe Zuger Wiehnacht</w:t>
      </w:r>
    </w:p>
    <w:p w14:paraId="0CC4CCB2" w14:textId="77777777" w:rsidR="00073B5D" w:rsidRPr="00754501" w:rsidRDefault="00FA3DF2" w:rsidP="00D92C04">
      <w:pPr>
        <w:autoSpaceDE w:val="0"/>
        <w:autoSpaceDN w:val="0"/>
        <w:adjustRightInd w:val="0"/>
        <w:rPr>
          <w:rFonts w:ascii="Arial" w:hAnsi="Arial" w:cstheme="minorHAnsi"/>
          <w:lang w:val="it-CH"/>
        </w:rPr>
      </w:pPr>
      <w:r w:rsidRPr="00754501">
        <w:rPr>
          <w:rFonts w:ascii="Arial" w:hAnsi="Arial" w:cstheme="minorHAnsi"/>
          <w:lang w:val="it-CH"/>
        </w:rPr>
        <w:t>Sr.</w:t>
      </w:r>
      <w:r w:rsidR="00073B5D" w:rsidRPr="00754501">
        <w:rPr>
          <w:rFonts w:ascii="Arial" w:hAnsi="Arial" w:cstheme="minorHAnsi"/>
          <w:lang w:val="it-CH"/>
        </w:rPr>
        <w:t xml:space="preserve"> Cecilia Fregoni, </w:t>
      </w:r>
      <w:r w:rsidRPr="00754501">
        <w:rPr>
          <w:rFonts w:ascii="Arial" w:hAnsi="Arial" w:cstheme="minorHAnsi"/>
          <w:lang w:val="it-CH"/>
        </w:rPr>
        <w:t>Sr.</w:t>
      </w:r>
      <w:r w:rsidR="00073B5D" w:rsidRPr="00754501">
        <w:rPr>
          <w:rFonts w:ascii="Arial" w:hAnsi="Arial" w:cstheme="minorHAnsi"/>
          <w:lang w:val="it-CH"/>
        </w:rPr>
        <w:t xml:space="preserve"> Silvia Panizza, </w:t>
      </w:r>
      <w:r w:rsidRPr="00754501">
        <w:rPr>
          <w:rFonts w:ascii="Arial" w:hAnsi="Arial" w:cstheme="minorHAnsi"/>
          <w:lang w:val="it-CH"/>
        </w:rPr>
        <w:t>Sr.</w:t>
      </w:r>
      <w:r w:rsidR="00073B5D" w:rsidRPr="00754501">
        <w:rPr>
          <w:rFonts w:ascii="Arial" w:hAnsi="Arial" w:cstheme="minorHAnsi"/>
          <w:lang w:val="it-CH"/>
        </w:rPr>
        <w:t>Maria Rosa Bellomo: Asilo Infantile</w:t>
      </w:r>
    </w:p>
    <w:p w14:paraId="74ED850E" w14:textId="77777777" w:rsidR="00073B5D" w:rsidRPr="00754501" w:rsidRDefault="00073B5D" w:rsidP="00D92C04">
      <w:pPr>
        <w:autoSpaceDE w:val="0"/>
        <w:autoSpaceDN w:val="0"/>
        <w:adjustRightInd w:val="0"/>
        <w:rPr>
          <w:rFonts w:ascii="Arial" w:hAnsi="Arial" w:cstheme="minorHAnsi"/>
          <w:lang w:val="it-CH"/>
        </w:rPr>
      </w:pPr>
    </w:p>
    <w:p w14:paraId="5716535C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  <w:b/>
          <w:bCs/>
        </w:rPr>
      </w:pPr>
      <w:r w:rsidRPr="00D92C04">
        <w:rPr>
          <w:rFonts w:ascii="Arial" w:hAnsi="Arial" w:cstheme="minorHAnsi"/>
          <w:b/>
          <w:bCs/>
        </w:rPr>
        <w:t>2010</w:t>
      </w:r>
    </w:p>
    <w:p w14:paraId="0E88D235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Theres Mathis: Seniorenzentrum Mülimatt</w:t>
      </w:r>
    </w:p>
    <w:p w14:paraId="31F4F04E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Ginette Fischbacher: Altersheim Waldheim</w:t>
      </w:r>
    </w:p>
    <w:p w14:paraId="1CB3AAE4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Antonella Basani: Betagtenzentrum Neustadt</w:t>
      </w:r>
    </w:p>
    <w:p w14:paraId="33AFBC67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Silvia Utzinger: Alterszentrum Herti</w:t>
      </w:r>
    </w:p>
    <w:p w14:paraId="77DB9182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</w:p>
    <w:p w14:paraId="3D6A1D1D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  <w:b/>
          <w:bCs/>
        </w:rPr>
      </w:pPr>
      <w:r w:rsidRPr="00D92C04">
        <w:rPr>
          <w:rFonts w:ascii="Arial" w:hAnsi="Arial" w:cstheme="minorHAnsi"/>
          <w:b/>
          <w:bCs/>
        </w:rPr>
        <w:t>2009</w:t>
      </w:r>
    </w:p>
    <w:p w14:paraId="2AEBC92A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Gerold Fraefel:</w:t>
      </w:r>
      <w:r w:rsidR="00026010">
        <w:rPr>
          <w:rFonts w:ascii="Arial" w:hAnsi="Arial" w:cstheme="minorHAnsi"/>
        </w:rPr>
        <w:t xml:space="preserve"> </w:t>
      </w:r>
      <w:r w:rsidRPr="00D92C04">
        <w:rPr>
          <w:rFonts w:ascii="Arial" w:hAnsi="Arial" w:cstheme="minorHAnsi"/>
        </w:rPr>
        <w:t>Hochwacht</w:t>
      </w:r>
    </w:p>
    <w:p w14:paraId="32910BC1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Franz Fiechter: Haus- und Turnhallenwart Oberwil</w:t>
      </w:r>
    </w:p>
    <w:p w14:paraId="017CA723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Fritz Weber:</w:t>
      </w:r>
      <w:r w:rsidR="00026010">
        <w:rPr>
          <w:rFonts w:ascii="Arial" w:hAnsi="Arial" w:cstheme="minorHAnsi"/>
        </w:rPr>
        <w:t xml:space="preserve"> </w:t>
      </w:r>
      <w:r w:rsidRPr="00D92C04">
        <w:rPr>
          <w:rFonts w:ascii="Arial" w:hAnsi="Arial" w:cstheme="minorHAnsi"/>
        </w:rPr>
        <w:t>Seeclub Zug</w:t>
      </w:r>
    </w:p>
    <w:p w14:paraId="262489C9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</w:p>
    <w:p w14:paraId="62C6B3F8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  <w:b/>
        </w:rPr>
      </w:pPr>
      <w:r w:rsidRPr="00D92C04">
        <w:rPr>
          <w:rFonts w:ascii="Arial" w:hAnsi="Arial" w:cstheme="minorHAnsi"/>
          <w:b/>
        </w:rPr>
        <w:t>2008</w:t>
      </w:r>
    </w:p>
    <w:p w14:paraId="7BF30F2A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Rémy Frick, Klaus Frick, Erika Jucker: Zuger Spiillüüt</w:t>
      </w:r>
    </w:p>
    <w:p w14:paraId="3699AD3A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Pia Irányi, Ruth Bruhnsen: Kulisse</w:t>
      </w:r>
    </w:p>
    <w:p w14:paraId="4097645C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Stefan Koch, Beat Iten, Sascha Trinkler: Kinder- und Jugendtheater Zug</w:t>
      </w:r>
    </w:p>
    <w:p w14:paraId="0AF1F28B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</w:p>
    <w:p w14:paraId="7EF27F28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  <w:b/>
          <w:bCs/>
        </w:rPr>
      </w:pPr>
      <w:r w:rsidRPr="00D92C04">
        <w:rPr>
          <w:rFonts w:ascii="Arial" w:hAnsi="Arial" w:cstheme="minorHAnsi"/>
          <w:b/>
          <w:bCs/>
        </w:rPr>
        <w:t xml:space="preserve">2007 </w:t>
      </w:r>
    </w:p>
    <w:p w14:paraId="3805185E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Gabriele Wyss-Knecht: Café Philo</w:t>
      </w:r>
    </w:p>
    <w:p w14:paraId="3684AB23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Eliane Marcolin-Peissard: Literatur-Kaffee</w:t>
      </w:r>
    </w:p>
    <w:p w14:paraId="1AA62127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Elsi Lim-Bütler: Literatur-Kaffee</w:t>
      </w:r>
    </w:p>
    <w:p w14:paraId="72529AEC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</w:p>
    <w:p w14:paraId="660E540E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  <w:b/>
          <w:bCs/>
        </w:rPr>
        <w:t xml:space="preserve">2006 </w:t>
      </w:r>
    </w:p>
    <w:p w14:paraId="4EBB94BF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Albert Müller: Tixi-Taxi</w:t>
      </w:r>
    </w:p>
    <w:p w14:paraId="0D46404D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Pater Karl Meier: Salvatorianer Salvator-Verlag Zug</w:t>
      </w:r>
    </w:p>
    <w:p w14:paraId="5B1D8670" w14:textId="77777777" w:rsidR="00073B5D" w:rsidRPr="002F7091" w:rsidRDefault="00FA3DF2" w:rsidP="00D92C04">
      <w:pPr>
        <w:autoSpaceDE w:val="0"/>
        <w:autoSpaceDN w:val="0"/>
        <w:adjustRightInd w:val="0"/>
        <w:rPr>
          <w:rFonts w:ascii="Arial" w:hAnsi="Arial" w:cstheme="minorHAnsi"/>
          <w:lang w:val="fr-CH"/>
        </w:rPr>
      </w:pPr>
      <w:r w:rsidRPr="002F7091">
        <w:rPr>
          <w:rFonts w:ascii="Arial" w:hAnsi="Arial" w:cstheme="minorHAnsi"/>
          <w:lang w:val="fr-CH"/>
        </w:rPr>
        <w:t>Sr.</w:t>
      </w:r>
      <w:r w:rsidR="00073B5D" w:rsidRPr="002F7091">
        <w:rPr>
          <w:rFonts w:ascii="Arial" w:hAnsi="Arial" w:cstheme="minorHAnsi"/>
          <w:lang w:val="fr-CH"/>
        </w:rPr>
        <w:t xml:space="preserve"> Ursula: Petrus Claver-Sodalität</w:t>
      </w:r>
    </w:p>
    <w:p w14:paraId="16BB66EF" w14:textId="77777777" w:rsidR="00073B5D" w:rsidRPr="002F7091" w:rsidRDefault="00073B5D" w:rsidP="00D92C04">
      <w:pPr>
        <w:autoSpaceDE w:val="0"/>
        <w:autoSpaceDN w:val="0"/>
        <w:adjustRightInd w:val="0"/>
        <w:rPr>
          <w:rFonts w:ascii="Arial" w:hAnsi="Arial" w:cstheme="minorHAnsi"/>
          <w:lang w:val="fr-CH"/>
        </w:rPr>
      </w:pPr>
    </w:p>
    <w:p w14:paraId="2E68960C" w14:textId="77777777" w:rsidR="00073B5D" w:rsidRPr="002F7091" w:rsidRDefault="00073B5D" w:rsidP="00D92C04">
      <w:pPr>
        <w:autoSpaceDE w:val="0"/>
        <w:autoSpaceDN w:val="0"/>
        <w:adjustRightInd w:val="0"/>
        <w:rPr>
          <w:rFonts w:ascii="Arial" w:hAnsi="Arial" w:cstheme="minorHAnsi"/>
          <w:lang w:val="fr-CH"/>
        </w:rPr>
      </w:pPr>
      <w:r w:rsidRPr="002F7091">
        <w:rPr>
          <w:rFonts w:ascii="Arial" w:hAnsi="Arial" w:cstheme="minorHAnsi"/>
          <w:b/>
          <w:bCs/>
          <w:lang w:val="fr-CH"/>
        </w:rPr>
        <w:t xml:space="preserve">2005 </w:t>
      </w:r>
    </w:p>
    <w:p w14:paraId="7D511F2D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Louis Wickart: Taubenvater/Ornithologe</w:t>
      </w:r>
    </w:p>
    <w:p w14:paraId="2C25F2DE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Monika Ricklin: Chrööpfelimee-Singen</w:t>
      </w:r>
    </w:p>
    <w:p w14:paraId="46E2E951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</w:p>
    <w:p w14:paraId="0A1DAAE3" w14:textId="77777777" w:rsidR="00073B5D" w:rsidRPr="00D308D6" w:rsidRDefault="00073B5D" w:rsidP="00D92C04">
      <w:pPr>
        <w:autoSpaceDE w:val="0"/>
        <w:autoSpaceDN w:val="0"/>
        <w:adjustRightInd w:val="0"/>
        <w:rPr>
          <w:rFonts w:ascii="Arial" w:hAnsi="Arial" w:cstheme="minorHAnsi"/>
          <w:lang w:val="it-CH"/>
        </w:rPr>
      </w:pPr>
      <w:r w:rsidRPr="00D308D6">
        <w:rPr>
          <w:rFonts w:ascii="Arial" w:hAnsi="Arial" w:cstheme="minorHAnsi"/>
          <w:b/>
          <w:bCs/>
          <w:lang w:val="it-CH"/>
        </w:rPr>
        <w:t xml:space="preserve">2004 </w:t>
      </w:r>
    </w:p>
    <w:p w14:paraId="2F316D81" w14:textId="77777777" w:rsidR="00073B5D" w:rsidRPr="00D308D6" w:rsidRDefault="00073B5D" w:rsidP="00D92C04">
      <w:pPr>
        <w:autoSpaceDE w:val="0"/>
        <w:autoSpaceDN w:val="0"/>
        <w:adjustRightInd w:val="0"/>
        <w:rPr>
          <w:rFonts w:ascii="Arial" w:hAnsi="Arial" w:cstheme="minorHAnsi"/>
          <w:lang w:val="it-CH"/>
        </w:rPr>
      </w:pPr>
      <w:r w:rsidRPr="00D308D6">
        <w:rPr>
          <w:rFonts w:ascii="Arial" w:hAnsi="Arial" w:cstheme="minorHAnsi"/>
          <w:lang w:val="it-CH"/>
        </w:rPr>
        <w:t>Fritz Schumpf sen.: FFZ</w:t>
      </w:r>
    </w:p>
    <w:p w14:paraId="1642B9B2" w14:textId="77777777" w:rsidR="00073B5D" w:rsidRPr="00754501" w:rsidRDefault="00073B5D" w:rsidP="00D92C04">
      <w:pPr>
        <w:autoSpaceDE w:val="0"/>
        <w:autoSpaceDN w:val="0"/>
        <w:adjustRightInd w:val="0"/>
        <w:rPr>
          <w:rFonts w:ascii="Arial" w:hAnsi="Arial" w:cstheme="minorHAnsi"/>
          <w:lang w:val="it-CH"/>
        </w:rPr>
      </w:pPr>
      <w:r w:rsidRPr="00754501">
        <w:rPr>
          <w:rFonts w:ascii="Arial" w:hAnsi="Arial" w:cstheme="minorHAnsi"/>
          <w:lang w:val="it-CH"/>
        </w:rPr>
        <w:t>Pietro Panico, Vincenzo Porro, Graziano Cioffi : Centro Italiano</w:t>
      </w:r>
    </w:p>
    <w:p w14:paraId="18DA8E40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  <w:b/>
          <w:bCs/>
        </w:rPr>
        <w:t xml:space="preserve">2003 </w:t>
      </w:r>
    </w:p>
    <w:p w14:paraId="138FE3A7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Frau Mutter Brigitte Schönbächler, Sr. Claudia Waser, Sr. Hildegard Huber, Sr. Daniela Foellmi,</w:t>
      </w:r>
      <w:r w:rsidRPr="00D92C04">
        <w:rPr>
          <w:rFonts w:ascii="Arial" w:hAnsi="Arial" w:cstheme="minorHAnsi"/>
        </w:rPr>
        <w:br/>
        <w:t>Sr. Cornelia Frei: Gemeinschaft der Liebfrauenschwestern</w:t>
      </w:r>
    </w:p>
    <w:p w14:paraId="121D2C34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Walter Loher Präsident: Verein für Familiengärten</w:t>
      </w:r>
    </w:p>
    <w:p w14:paraId="043572A7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</w:p>
    <w:p w14:paraId="117C2725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  <w:b/>
          <w:bCs/>
        </w:rPr>
        <w:t xml:space="preserve">2002 </w:t>
      </w:r>
    </w:p>
    <w:p w14:paraId="62F66BF0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Nelly Döbeli, Maria Niederhauser, Denise Wilhelm: Alters-, Kranken- und Pflegebereich tätig</w:t>
      </w:r>
    </w:p>
    <w:p w14:paraId="2297CA8E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</w:p>
    <w:p w14:paraId="3442606F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  <w:b/>
          <w:bCs/>
        </w:rPr>
        <w:t xml:space="preserve">2001 </w:t>
      </w:r>
    </w:p>
    <w:p w14:paraId="717A5AA9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Jost Grob, Heinz Hertach, Sales Kleeb: Kulturförderer</w:t>
      </w:r>
    </w:p>
    <w:p w14:paraId="7DF50B83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</w:p>
    <w:p w14:paraId="3CC7A60A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  <w:b/>
          <w:bCs/>
        </w:rPr>
        <w:t xml:space="preserve">2000 </w:t>
      </w:r>
    </w:p>
    <w:p w14:paraId="52399470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Gertrud Baumer: Säuglingsschwester</w:t>
      </w:r>
    </w:p>
    <w:p w14:paraId="06007F7B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Adolf Suter: Schlosser</w:t>
      </w:r>
    </w:p>
    <w:p w14:paraId="5C274FA6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Anna Wenk-Hotz: Mutter und Nachbarin</w:t>
      </w:r>
    </w:p>
    <w:p w14:paraId="6B277575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</w:p>
    <w:p w14:paraId="63D207C2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  <w:b/>
          <w:bCs/>
        </w:rPr>
        <w:t xml:space="preserve">1999 </w:t>
      </w:r>
    </w:p>
    <w:p w14:paraId="0B8079DE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Konrad Iten: Stadtuhrmacher</w:t>
      </w:r>
    </w:p>
    <w:p w14:paraId="5ACFEBB3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Carl Bossard: Mahner für die Friedensglocke</w:t>
      </w:r>
    </w:p>
    <w:p w14:paraId="759218C0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</w:p>
    <w:p w14:paraId="00CC7F15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  <w:b/>
          <w:bCs/>
        </w:rPr>
        <w:t xml:space="preserve">1998 </w:t>
      </w:r>
    </w:p>
    <w:p w14:paraId="4033E95F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Sr. M. Anna Nerlich: Frau Mutter Kloster Maria Opferung</w:t>
      </w:r>
    </w:p>
    <w:p w14:paraId="228CC9D1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Sr. Verena Maria Binkert: Salesianum St. Karl</w:t>
      </w:r>
    </w:p>
    <w:p w14:paraId="0E270FE0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Xaver Zwyssig: Oberwil Nachbarschaft Oberwil Gimenen</w:t>
      </w:r>
    </w:p>
    <w:p w14:paraId="0B98B9A7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</w:p>
    <w:p w14:paraId="7D16F4C3" w14:textId="77777777" w:rsidR="00073B5D" w:rsidRPr="00D92C04" w:rsidRDefault="00026010" w:rsidP="00D92C04">
      <w:pPr>
        <w:autoSpaceDE w:val="0"/>
        <w:autoSpaceDN w:val="0"/>
        <w:adjustRightInd w:val="0"/>
        <w:rPr>
          <w:rFonts w:ascii="Arial" w:hAnsi="Arial" w:cstheme="minorHAnsi"/>
        </w:rPr>
      </w:pPr>
      <w:r>
        <w:rPr>
          <w:rFonts w:ascii="Arial" w:hAnsi="Arial" w:cstheme="minorHAnsi"/>
          <w:b/>
          <w:bCs/>
        </w:rPr>
        <w:t>1997</w:t>
      </w:r>
    </w:p>
    <w:p w14:paraId="74B8C669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Peggy Jäckli:Brockehüsli Zug</w:t>
      </w:r>
    </w:p>
    <w:p w14:paraId="6FA0A7CC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Robert Lussi: Vogelschützer/Ornithologe</w:t>
      </w:r>
    </w:p>
    <w:p w14:paraId="01522E7B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</w:p>
    <w:p w14:paraId="48CDD16A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  <w:b/>
          <w:bCs/>
        </w:rPr>
        <w:t xml:space="preserve">1996 </w:t>
      </w:r>
    </w:p>
    <w:p w14:paraId="1AE7BA36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Hans Jörg Freitag: Sport/Stadt</w:t>
      </w:r>
    </w:p>
    <w:p w14:paraId="46DF5B5F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Walter Brandenberg: Sport/SATUS</w:t>
      </w:r>
    </w:p>
    <w:p w14:paraId="01C1165F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Josef Doswald: Sport/Zugerberg</w:t>
      </w:r>
    </w:p>
    <w:p w14:paraId="6783D93B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</w:p>
    <w:p w14:paraId="48319868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  <w:b/>
          <w:bCs/>
        </w:rPr>
        <w:t xml:space="preserve">1995 </w:t>
      </w:r>
    </w:p>
    <w:p w14:paraId="31B0B4CF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 xml:space="preserve">Guardian Bernardin Heimgartner und Othmar Hösli: Kapuzinerkloster Zug </w:t>
      </w:r>
    </w:p>
    <w:p w14:paraId="631539AC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</w:p>
    <w:p w14:paraId="40525878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  <w:b/>
          <w:bCs/>
        </w:rPr>
      </w:pPr>
      <w:r w:rsidRPr="00D92C04">
        <w:rPr>
          <w:rFonts w:ascii="Arial" w:hAnsi="Arial" w:cstheme="minorHAnsi"/>
          <w:b/>
          <w:bCs/>
        </w:rPr>
        <w:t xml:space="preserve">1994 </w:t>
      </w:r>
    </w:p>
    <w:p w14:paraId="3218DD65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Eduard Ruprecht</w:t>
      </w:r>
    </w:p>
    <w:p w14:paraId="7EF23172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Sr. Imelda Ammann und Liebfrauenschwestern</w:t>
      </w:r>
    </w:p>
    <w:p w14:paraId="2C5FE6BD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Sr. Brigitte Schönbächler und Liebfrauenschwestern</w:t>
      </w:r>
    </w:p>
    <w:p w14:paraId="7623B1F4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</w:p>
    <w:p w14:paraId="526EE0EA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  <w:b/>
          <w:bCs/>
        </w:rPr>
      </w:pPr>
      <w:r w:rsidRPr="00D92C04">
        <w:rPr>
          <w:rFonts w:ascii="Arial" w:hAnsi="Arial" w:cstheme="minorHAnsi"/>
          <w:b/>
          <w:bCs/>
        </w:rPr>
        <w:t>1993</w:t>
      </w:r>
    </w:p>
    <w:p w14:paraId="02B753D8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Frau Margrit Opprecht</w:t>
      </w:r>
    </w:p>
    <w:p w14:paraId="4E1828FC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Herr Alex Hager</w:t>
      </w:r>
    </w:p>
    <w:p w14:paraId="0FE92923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</w:p>
    <w:p w14:paraId="7EDBE92B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  <w:b/>
          <w:bCs/>
        </w:rPr>
      </w:pPr>
      <w:r w:rsidRPr="00D92C04">
        <w:rPr>
          <w:rFonts w:ascii="Arial" w:hAnsi="Arial" w:cstheme="minorHAnsi"/>
          <w:b/>
          <w:bCs/>
        </w:rPr>
        <w:t>1992</w:t>
      </w:r>
    </w:p>
    <w:p w14:paraId="558D256F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Franz Keiser</w:t>
      </w:r>
    </w:p>
    <w:p w14:paraId="22E1F51C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Hans Böhlen</w:t>
      </w:r>
    </w:p>
    <w:p w14:paraId="5184E838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</w:p>
    <w:p w14:paraId="72CD9D42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  <w:b/>
          <w:bCs/>
        </w:rPr>
      </w:pPr>
      <w:r w:rsidRPr="00D92C04">
        <w:rPr>
          <w:rFonts w:ascii="Arial" w:hAnsi="Arial" w:cstheme="minorHAnsi"/>
          <w:b/>
          <w:bCs/>
        </w:rPr>
        <w:t>1991</w:t>
      </w:r>
    </w:p>
    <w:p w14:paraId="5516E2EA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Alle Einwohnergemeinden des Kantons Zug zum Anlass der 700-Jahrfeier der Eidgenossenschaft/Zuger Fest:</w:t>
      </w:r>
    </w:p>
    <w:p w14:paraId="6A0C0119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Familie Dr. Damian Bossard sel. Mit Frau Heidi Bossard und Frau Emmy Bossard vom Zurlaubenhof</w:t>
      </w:r>
    </w:p>
    <w:p w14:paraId="699310F8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Familien Dr. Wyss zur Münz mit Herrn Dr. pharm. Wolfgang Wyss und Herrn Dr.med. Alex Wyss</w:t>
      </w:r>
    </w:p>
    <w:p w14:paraId="49FEE1B8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</w:p>
    <w:p w14:paraId="522631B3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  <w:b/>
          <w:bCs/>
        </w:rPr>
      </w:pPr>
      <w:r w:rsidRPr="00D92C04">
        <w:rPr>
          <w:rFonts w:ascii="Arial" w:hAnsi="Arial" w:cstheme="minorHAnsi"/>
          <w:b/>
          <w:bCs/>
        </w:rPr>
        <w:t xml:space="preserve">1990 </w:t>
      </w:r>
    </w:p>
    <w:p w14:paraId="1E4D8269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Lorli Hebeisen</w:t>
      </w:r>
    </w:p>
    <w:p w14:paraId="1E90BC94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Godi Hofmann</w:t>
      </w:r>
    </w:p>
    <w:p w14:paraId="319F49B7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</w:p>
    <w:p w14:paraId="46DBC40D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  <w:b/>
          <w:bCs/>
        </w:rPr>
      </w:pPr>
      <w:r w:rsidRPr="00D92C04">
        <w:rPr>
          <w:rFonts w:ascii="Arial" w:hAnsi="Arial" w:cstheme="minorHAnsi"/>
          <w:b/>
          <w:bCs/>
        </w:rPr>
        <w:t>1989</w:t>
      </w:r>
    </w:p>
    <w:p w14:paraId="77FD0701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Sr. Clarens Helfer</w:t>
      </w:r>
    </w:p>
    <w:p w14:paraId="41029ADD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Paul Engetschwiler, Oberwil</w:t>
      </w:r>
    </w:p>
    <w:p w14:paraId="1BFBE089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</w:p>
    <w:p w14:paraId="28E1AFDA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  <w:b/>
          <w:bCs/>
        </w:rPr>
      </w:pPr>
      <w:r w:rsidRPr="00D92C04">
        <w:rPr>
          <w:rFonts w:ascii="Arial" w:hAnsi="Arial" w:cstheme="minorHAnsi"/>
          <w:b/>
          <w:bCs/>
        </w:rPr>
        <w:t xml:space="preserve">1988 </w:t>
      </w:r>
    </w:p>
    <w:p w14:paraId="75240DFE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Ernst Uebersax: SC Zug</w:t>
      </w:r>
    </w:p>
    <w:p w14:paraId="0339B446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Hans Sute: FC Zug</w:t>
      </w:r>
    </w:p>
    <w:p w14:paraId="57C5A397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Othmar Cabiallavetta: Hochwacht Zug</w:t>
      </w:r>
    </w:p>
    <w:p w14:paraId="5421C09B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</w:p>
    <w:p w14:paraId="2DE6E89B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  <w:b/>
          <w:bCs/>
        </w:rPr>
      </w:pPr>
      <w:r w:rsidRPr="00D92C04">
        <w:rPr>
          <w:rFonts w:ascii="Arial" w:hAnsi="Arial" w:cstheme="minorHAnsi"/>
          <w:b/>
          <w:bCs/>
        </w:rPr>
        <w:t xml:space="preserve">1987 </w:t>
      </w:r>
    </w:p>
    <w:p w14:paraId="0E76442D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Margrith Staub</w:t>
      </w:r>
    </w:p>
    <w:p w14:paraId="6A2218DC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Jakob Kaufmann</w:t>
      </w:r>
    </w:p>
    <w:p w14:paraId="392097B3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</w:p>
    <w:p w14:paraId="32687775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  <w:b/>
          <w:bCs/>
        </w:rPr>
      </w:pPr>
      <w:r w:rsidRPr="00D92C04">
        <w:rPr>
          <w:rFonts w:ascii="Arial" w:hAnsi="Arial" w:cstheme="minorHAnsi"/>
          <w:b/>
          <w:bCs/>
        </w:rPr>
        <w:t>1986</w:t>
      </w:r>
    </w:p>
    <w:p w14:paraId="6CBB9DA4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Martha Stuck-Stanic</w:t>
      </w:r>
    </w:p>
    <w:p w14:paraId="749B8A1F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Ernst Egger</w:t>
      </w:r>
    </w:p>
    <w:p w14:paraId="0E0EB689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Erwin Bütler</w:t>
      </w:r>
    </w:p>
    <w:p w14:paraId="657D4F34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</w:p>
    <w:p w14:paraId="135468E4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  <w:b/>
          <w:bCs/>
        </w:rPr>
      </w:pPr>
      <w:r w:rsidRPr="00D92C04">
        <w:rPr>
          <w:rFonts w:ascii="Arial" w:hAnsi="Arial" w:cstheme="minorHAnsi"/>
          <w:b/>
          <w:bCs/>
        </w:rPr>
        <w:t xml:space="preserve">1985 </w:t>
      </w:r>
    </w:p>
    <w:p w14:paraId="2848B4FE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Sr. Rigalda Leber</w:t>
      </w:r>
    </w:p>
    <w:p w14:paraId="085436AA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Sr. Theodosia Fux</w:t>
      </w:r>
    </w:p>
    <w:p w14:paraId="21C1C8B0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Hansruedi Küttel</w:t>
      </w:r>
    </w:p>
    <w:p w14:paraId="223CD2DE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</w:p>
    <w:p w14:paraId="12725AB4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  <w:b/>
          <w:bCs/>
        </w:rPr>
      </w:pPr>
      <w:r w:rsidRPr="00D92C04">
        <w:rPr>
          <w:rFonts w:ascii="Arial" w:hAnsi="Arial" w:cstheme="minorHAnsi"/>
          <w:b/>
          <w:bCs/>
        </w:rPr>
        <w:t>1984 (2.)</w:t>
      </w:r>
    </w:p>
    <w:p w14:paraId="480E6CE1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Hans und Emma Doggwiler-Iten</w:t>
      </w:r>
    </w:p>
    <w:p w14:paraId="6C73C422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Fritz Weber sen.</w:t>
      </w:r>
    </w:p>
    <w:p w14:paraId="303848BC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</w:p>
    <w:p w14:paraId="7A4B1BDA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  <w:b/>
          <w:bCs/>
        </w:rPr>
      </w:pPr>
      <w:r w:rsidRPr="00D92C04">
        <w:rPr>
          <w:rFonts w:ascii="Arial" w:hAnsi="Arial" w:cstheme="minorHAnsi"/>
          <w:b/>
          <w:bCs/>
        </w:rPr>
        <w:t xml:space="preserve">1982 </w:t>
      </w:r>
    </w:p>
    <w:p w14:paraId="2E7865F2" w14:textId="77777777" w:rsidR="00073B5D" w:rsidRPr="00D92C04" w:rsidRDefault="00073B5D" w:rsidP="00D92C04">
      <w:pPr>
        <w:autoSpaceDE w:val="0"/>
        <w:autoSpaceDN w:val="0"/>
        <w:adjustRightInd w:val="0"/>
        <w:rPr>
          <w:rFonts w:ascii="Arial" w:hAnsi="Arial" w:cstheme="minorHAnsi"/>
        </w:rPr>
      </w:pPr>
      <w:r w:rsidRPr="00D92C04">
        <w:rPr>
          <w:rFonts w:ascii="Arial" w:hAnsi="Arial" w:cstheme="minorHAnsi"/>
        </w:rPr>
        <w:t>Erster Konta</w:t>
      </w:r>
      <w:r w:rsidR="00026010">
        <w:rPr>
          <w:rFonts w:ascii="Arial" w:hAnsi="Arial" w:cstheme="minorHAnsi"/>
        </w:rPr>
        <w:t>kt mit Frau Aebtissin</w:t>
      </w:r>
    </w:p>
    <w:sectPr w:rsidR="00073B5D" w:rsidRPr="00D92C04" w:rsidSect="00B6431E">
      <w:headerReference w:type="default" r:id="rId12"/>
      <w:headerReference w:type="first" r:id="rId13"/>
      <w:footerReference w:type="first" r:id="rId14"/>
      <w:pgSz w:w="11906" w:h="16838" w:code="9"/>
      <w:pgMar w:top="2041" w:right="1134" w:bottom="96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03467" w14:textId="77777777" w:rsidR="00B6431E" w:rsidRDefault="00B6431E" w:rsidP="00F657BF">
      <w:r>
        <w:separator/>
      </w:r>
    </w:p>
  </w:endnote>
  <w:endnote w:type="continuationSeparator" w:id="0">
    <w:p w14:paraId="20949552" w14:textId="77777777" w:rsidR="00B6431E" w:rsidRDefault="00B6431E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altName w:val="Calibri"/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852C" w14:textId="77777777" w:rsidR="001477F2" w:rsidRDefault="001477F2" w:rsidP="007E10D1">
    <w:pPr>
      <w:pStyle w:val="Fuzeile"/>
      <w:tabs>
        <w:tab w:val="clear" w:pos="22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2E60" w14:textId="77777777" w:rsidR="00B6431E" w:rsidRDefault="00B6431E" w:rsidP="00F657BF">
      <w:r>
        <w:separator/>
      </w:r>
    </w:p>
  </w:footnote>
  <w:footnote w:type="continuationSeparator" w:id="0">
    <w:p w14:paraId="0CF9104E" w14:textId="77777777" w:rsidR="00B6431E" w:rsidRDefault="00B6431E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DD9A" w14:textId="2FBF39A7" w:rsidR="00F657BF" w:rsidRPr="00DE598B" w:rsidRDefault="001E5C6E" w:rsidP="00DE598B">
    <w:pPr>
      <w:spacing w:before="680"/>
    </w:pPr>
    <w:r w:rsidRPr="00DE598B">
      <w:fldChar w:fldCharType="begin"/>
    </w:r>
    <w:r w:rsidRPr="00DE598B">
      <w:instrText>PAGE  \* Arabic  \* MERGEFORMAT</w:instrText>
    </w:r>
    <w:r w:rsidRPr="00DE598B">
      <w:fldChar w:fldCharType="separate"/>
    </w:r>
    <w:r w:rsidR="00602C93" w:rsidRPr="00602C93">
      <w:rPr>
        <w:noProof/>
        <w:lang w:val="de-DE"/>
      </w:rPr>
      <w:t>4</w:t>
    </w:r>
    <w:r w:rsidRPr="00DE598B">
      <w:fldChar w:fldCharType="end"/>
    </w:r>
    <w:r w:rsidRPr="00DE598B">
      <w:rPr>
        <w:lang w:val="de-DE"/>
      </w:rPr>
      <w:t>/</w:t>
    </w:r>
    <w:r w:rsidR="003C7A1B">
      <w:fldChar w:fldCharType="begin"/>
    </w:r>
    <w:r w:rsidR="003C7A1B">
      <w:instrText xml:space="preserve"> SECTIONPAGES   \* MERGEFORMAT </w:instrText>
    </w:r>
    <w:r w:rsidR="003C7A1B">
      <w:fldChar w:fldCharType="separate"/>
    </w:r>
    <w:r w:rsidR="002F7091">
      <w:rPr>
        <w:noProof/>
      </w:rPr>
      <w:t>4</w:t>
    </w:r>
    <w:r w:rsidR="003C7A1B">
      <w:rPr>
        <w:noProof/>
      </w:rPr>
      <w:fldChar w:fldCharType="end"/>
    </w:r>
    <w:r w:rsidR="009463B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54D7824C" wp14:editId="6AAE7C64">
              <wp:simplePos x="0" y="0"/>
              <wp:positionH relativeFrom="page">
                <wp:posOffset>180340</wp:posOffset>
              </wp:positionH>
              <wp:positionV relativeFrom="page">
                <wp:posOffset>-16175990</wp:posOffset>
              </wp:positionV>
              <wp:extent cx="8639810" cy="1800225"/>
              <wp:effectExtent l="0" t="3295650" r="0" b="3286125"/>
              <wp:wrapNone/>
              <wp:docPr id="6" name="###DraftMode###1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8000000">
                        <a:off x="0" y="0"/>
                        <a:ext cx="8639810" cy="1800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203E4B" w14:textId="77777777" w:rsidR="002A7804" w:rsidRDefault="001E5C6E" w:rsidP="002A7804">
                          <w:pPr>
                            <w:pStyle w:val="DraftText"/>
                          </w:pPr>
                          <w:r>
                            <w:t>Entwurf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4D7824C" id="_x0000_t202" coordsize="21600,21600" o:spt="202" path="m,l,21600r21600,l21600,xe">
              <v:stroke joinstyle="miter"/>
              <v:path gradientshapeok="t" o:connecttype="rect"/>
            </v:shapetype>
            <v:shape id="###DraftMode###1" o:spid="_x0000_s1026" type="#_x0000_t202" alt="off" style="position:absolute;margin-left:14.2pt;margin-top:-1273.7pt;width:680.3pt;height:141.75pt;rotation:-6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" o:allowincell="f" filled="f" stroked="f" strokeweight=".5pt">
              <v:path arrowok="t"/>
              <v:textbox inset="0,0,0,0">
                <w:txbxContent>
                  <w:p w14:paraId="4E203E4B" w14:textId="77777777" w:rsidR="002A7804" w:rsidRDefault="001E5C6E" w:rsidP="002A7804">
                    <w:pPr>
                      <w:pStyle w:val="DraftText"/>
                    </w:pPr>
                    <w:r>
                      <w:t>Entwurf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90"/>
      <w:gridCol w:w="2948"/>
    </w:tblGrid>
    <w:tr w:rsidR="00DE598B" w14:paraId="2D13C883" w14:textId="77777777" w:rsidTr="005F08BC">
      <w:trPr>
        <w:trHeight w:val="2920"/>
      </w:trPr>
      <w:tc>
        <w:tcPr>
          <w:tcW w:w="6690" w:type="dxa"/>
        </w:tcPr>
        <w:p w14:paraId="22076B67" w14:textId="77777777" w:rsidR="00DE598B" w:rsidRPr="001609FE" w:rsidRDefault="00DE598B" w:rsidP="00DE598B">
          <w:pPr>
            <w:rPr>
              <w:rFonts w:asciiTheme="majorHAnsi" w:hAnsiTheme="majorHAnsi" w:cs="Calibri Light"/>
            </w:rPr>
          </w:pPr>
        </w:p>
      </w:tc>
      <w:tc>
        <w:tcPr>
          <w:tcW w:w="2948" w:type="dxa"/>
        </w:tcPr>
        <w:p w14:paraId="11B021F7" w14:textId="77777777" w:rsidR="00DE598B" w:rsidRPr="001609FE" w:rsidRDefault="0071676F" w:rsidP="00DE598B">
          <w:pPr>
            <w:pStyle w:val="SenderBold"/>
            <w:rPr>
              <w:rFonts w:asciiTheme="majorHAnsi" w:hAnsiTheme="majorHAnsi" w:cs="Calibri Light"/>
              <w:lang w:val="fr-CH"/>
            </w:rPr>
          </w:pPr>
          <w:r w:rsidRPr="001609FE">
            <w:rPr>
              <w:rFonts w:asciiTheme="majorHAnsi" w:hAnsiTheme="majorHAnsi" w:cs="Calibri Light"/>
              <w:lang w:val="fr-CH"/>
            </w:rPr>
            <w:t>Stadt Zug</w:t>
          </w:r>
          <w:r w:rsidRPr="001609FE">
            <w:rPr>
              <w:rFonts w:asciiTheme="majorHAnsi" w:hAnsiTheme="majorHAnsi" w:cs="Calibri Light"/>
              <w:lang w:val="fr-CH"/>
            </w:rPr>
            <w:br/>
            <w:t>Präsidialdepartement</w:t>
          </w:r>
          <w:r w:rsidRPr="001609FE">
            <w:rPr>
              <w:rFonts w:asciiTheme="majorHAnsi" w:hAnsiTheme="majorHAnsi" w:cs="Calibri Light"/>
              <w:lang w:val="fr-CH"/>
            </w:rPr>
            <w:br/>
            <w:t>Kommunikation</w:t>
          </w:r>
        </w:p>
      </w:tc>
    </w:tr>
  </w:tbl>
  <w:p w14:paraId="6B0023E0" w14:textId="77777777" w:rsidR="00DE598B" w:rsidRDefault="009463B6" w:rsidP="00DE598B">
    <w:pPr>
      <w:pStyle w:val="InvisibleLi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1" locked="1" layoutInCell="0" allowOverlap="1" wp14:anchorId="42E6FFEA" wp14:editId="32F489F4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39810" cy="1800225"/>
              <wp:effectExtent l="0" t="3295650" r="0" b="3286125"/>
              <wp:wrapNone/>
              <wp:docPr id="7" name="###DraftMode###2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8000000">
                        <a:off x="0" y="0"/>
                        <a:ext cx="8639810" cy="1800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A70BC3" w14:textId="77777777" w:rsidR="00DE598B" w:rsidRDefault="001E5C6E" w:rsidP="00DE598B">
                          <w:pPr>
                            <w:pStyle w:val="DraftText"/>
                          </w:pPr>
                          <w:r>
                            <w:t>Entwurf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2" o:spid="_x0000_s1027" type="#_x0000_t202" alt="off" style="position:absolute;margin-left:0;margin-top:-1273.7pt;width:680.3pt;height:141.75pt;rotation:-60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" o:allowincell="f" filled="f" stroked="f" strokeweight=".5pt">
              <v:path arrowok="t"/>
              <v:textbox inset="0,0,0,0">
                <w:txbxContent>
                  <w:p w:rsidR="00DE598B" w:rsidRDefault="001E5C6E" w:rsidP="00DE598B">
                    <w:pPr>
                      <w:pStyle w:val="DraftText"/>
                    </w:pPr>
                    <w:r>
                      <w:t>Entwurf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A5D163A" wp14:editId="102A9EF1">
              <wp:simplePos x="0" y="0"/>
              <wp:positionH relativeFrom="page">
                <wp:posOffset>854710</wp:posOffset>
              </wp:positionH>
              <wp:positionV relativeFrom="page">
                <wp:posOffset>321945</wp:posOffset>
              </wp:positionV>
              <wp:extent cx="2879725" cy="791845"/>
              <wp:effectExtent l="0" t="0" r="0" b="0"/>
              <wp:wrapNone/>
              <wp:docPr id="8" name="###Logo###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9725" cy="791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16A747" w14:textId="77777777" w:rsidR="00DE598B" w:rsidRPr="00DA1655" w:rsidRDefault="001F16FE" w:rsidP="00DE598B">
                          <w:pPr>
                            <w:pStyle w:val="KeinLeerraum"/>
                          </w:pPr>
                          <w:r w:rsidRPr="00E8068C"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3895F990" wp14:editId="6C93CB8C">
                                <wp:extent cx="981075" cy="704850"/>
                                <wp:effectExtent l="0" t="0" r="0" b="0"/>
                                <wp:docPr id="3" name="ooImg_1938514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oImg_19385142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107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id="###Logo###1" o:spid="_x0000_s1028" type="#_x0000_t202" style="position:absolute;margin-left:67.3pt;margin-top:25.35pt;width:226.75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" filled="f" stroked="f" strokeweight=".5pt">
              <v:path arrowok="t"/>
              <v:textbox inset="0,0,0,0">
                <w:txbxContent>
                  <w:p w:rsidR="00DE598B" w:rsidRPr="00DA1655" w:rsidRDefault="001F16FE" w:rsidP="00DE598B">
                    <w:pPr>
                      <w:pStyle w:val="KeinLeerraum"/>
                    </w:pPr>
                    <w:r w:rsidRPr="00E8068C"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981075" cy="704850"/>
                          <wp:effectExtent l="0" t="0" r="0" b="0"/>
                          <wp:docPr id="3" name="ooImg_1938514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oImg_19385142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1075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7F6D43DA" w14:textId="77777777" w:rsidR="00DE598B" w:rsidRDefault="00DE598B" w:rsidP="00DE598B">
    <w:pPr>
      <w:pStyle w:val="InvisibleLine"/>
    </w:pPr>
    <w:bookmarkStart w:id="0" w:name="cs_66c4d6cc69034d668defe1638f11d4c3"/>
    <w:bookmarkEnd w:id="0"/>
  </w:p>
  <w:p w14:paraId="1DD10F96" w14:textId="77777777" w:rsidR="00DE598B" w:rsidRPr="00556C58" w:rsidRDefault="00DE598B" w:rsidP="00DE598B">
    <w:pPr>
      <w:pStyle w:val="InvisibleLine"/>
    </w:pPr>
  </w:p>
  <w:p w14:paraId="784FBE09" w14:textId="77777777" w:rsidR="00081823" w:rsidRPr="00DE598B" w:rsidRDefault="00081823" w:rsidP="00DE598B">
    <w:pPr>
      <w:pStyle w:val="Invisibl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CAF0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972C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21E84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E9A75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57A1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4EF2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266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8C6B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D0A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0E85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11" w15:restartNumberingAfterBreak="0">
    <w:nsid w:val="10117EF6"/>
    <w:multiLevelType w:val="multilevel"/>
    <w:tmpl w:val="2C504F74"/>
    <w:lvl w:ilvl="0">
      <w:start w:val="1"/>
      <w:numFmt w:val="upperLetter"/>
      <w:lvlText w:val="%1"/>
      <w:lvlJc w:val="left"/>
      <w:pPr>
        <w:ind w:left="510" w:hanging="510"/>
      </w:pPr>
      <w:rPr>
        <w:rFonts w:ascii="Frutiger 55 Roman" w:hAnsi="Frutiger 55 Roman" w:cs="Times New Roman" w:hint="default"/>
      </w:rPr>
    </w:lvl>
    <w:lvl w:ilvl="1">
      <w:start w:val="1"/>
      <w:numFmt w:val="upperLetter"/>
      <w:lvlText w:val="%2"/>
      <w:lvlJc w:val="left"/>
      <w:pPr>
        <w:ind w:left="1021" w:hanging="511"/>
      </w:pPr>
      <w:rPr>
        <w:rFonts w:ascii="Frutiger 55 Roman" w:hAnsi="Frutiger 55 Roman" w:cs="Times New Roman" w:hint="default"/>
      </w:rPr>
    </w:lvl>
    <w:lvl w:ilvl="2">
      <w:start w:val="1"/>
      <w:numFmt w:val="upperLetter"/>
      <w:lvlText w:val="%3"/>
      <w:lvlJc w:val="left"/>
      <w:pPr>
        <w:ind w:left="1531" w:hanging="510"/>
      </w:pPr>
      <w:rPr>
        <w:rFonts w:ascii="Frutiger 55 Roman" w:hAnsi="Frutiger 55 Roman" w:cs="Times New Roman" w:hint="default"/>
      </w:rPr>
    </w:lvl>
    <w:lvl w:ilvl="3">
      <w:start w:val="1"/>
      <w:numFmt w:val="upperLetter"/>
      <w:lvlText w:val="%4"/>
      <w:lvlJc w:val="left"/>
      <w:pPr>
        <w:ind w:left="2041" w:hanging="510"/>
      </w:pPr>
      <w:rPr>
        <w:rFonts w:ascii="Frutiger 55 Roman" w:hAnsi="Frutiger 55 Roman" w:cs="Times New Roman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cs="Times New Roman" w:hint="default"/>
      </w:rPr>
    </w:lvl>
  </w:abstractNum>
  <w:abstractNum w:abstractNumId="12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cs="Times New Roman"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cs="Times New Roman"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cs="Times New Roman"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cs="Times New Roman"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cs="Times New Roman"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cs="Times New Roman" w:hint="default"/>
      </w:rPr>
    </w:lvl>
  </w:abstractNum>
  <w:abstractNum w:abstractNumId="14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15" w15:restartNumberingAfterBreak="0">
    <w:nsid w:val="19FB5AB8"/>
    <w:multiLevelType w:val="multilevel"/>
    <w:tmpl w:val="927ABD20"/>
    <w:lvl w:ilvl="0">
      <w:start w:val="1"/>
      <w:numFmt w:val="bullet"/>
      <w:lvlText w:val="–"/>
      <w:lvlJc w:val="left"/>
      <w:pPr>
        <w:ind w:left="510" w:hanging="510"/>
      </w:pPr>
      <w:rPr>
        <w:rFonts w:ascii="Frutiger 55 Roman" w:hAnsi="Frutiger 55 Roman" w:hint="default"/>
      </w:rPr>
    </w:lvl>
    <w:lvl w:ilvl="1">
      <w:start w:val="1"/>
      <w:numFmt w:val="bullet"/>
      <w:lvlText w:val="–"/>
      <w:lvlJc w:val="left"/>
      <w:pPr>
        <w:ind w:left="1021" w:hanging="511"/>
      </w:pPr>
      <w:rPr>
        <w:rFonts w:ascii="Frutiger 55 Roman" w:hAnsi="Frutiger 55 Roman" w:hint="default"/>
      </w:rPr>
    </w:lvl>
    <w:lvl w:ilvl="2">
      <w:start w:val="1"/>
      <w:numFmt w:val="bullet"/>
      <w:lvlText w:val="–"/>
      <w:lvlJc w:val="left"/>
      <w:pPr>
        <w:ind w:left="1531" w:hanging="510"/>
      </w:pPr>
      <w:rPr>
        <w:rFonts w:ascii="Frutiger 55 Roman" w:hAnsi="Frutiger 55 Roman" w:hint="default"/>
      </w:rPr>
    </w:lvl>
    <w:lvl w:ilvl="3">
      <w:start w:val="1"/>
      <w:numFmt w:val="bullet"/>
      <w:lvlText w:val="–"/>
      <w:lvlJc w:val="left"/>
      <w:pPr>
        <w:tabs>
          <w:tab w:val="num" w:pos="2041"/>
        </w:tabs>
        <w:ind w:left="2041" w:hanging="510"/>
      </w:pPr>
      <w:rPr>
        <w:rFonts w:ascii="Frutiger 55 Roman" w:hAnsi="Frutiger 55 Roman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cs="Times New Roman" w:hint="default"/>
      </w:rPr>
    </w:lvl>
  </w:abstractNum>
  <w:abstractNum w:abstractNumId="16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cs="Times New Roman"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cs="Times New Roman"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cs="Times New Roman"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cs="Times New Roman"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cs="Times New Roman"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cs="Times New Roman" w:hint="default"/>
      </w:rPr>
    </w:lvl>
  </w:abstractNum>
  <w:abstractNum w:abstractNumId="17" w15:restartNumberingAfterBreak="0">
    <w:nsid w:val="1E3E54B7"/>
    <w:multiLevelType w:val="multilevel"/>
    <w:tmpl w:val="3244A148"/>
    <w:styleLink w:val="HeadingList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</w:pPr>
      <w:rPr>
        <w:rFonts w:asciiTheme="majorHAnsi" w:hAnsiTheme="majorHAnsi"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</w:pPr>
      <w:rPr>
        <w:rFonts w:cs="Times New Roman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07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cs="Times New Roman" w:hint="default"/>
      </w:rPr>
    </w:lvl>
  </w:abstractNum>
  <w:abstractNum w:abstractNumId="18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cs="Times New Roman"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cs="Times New Roman"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cs="Times New Roman"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cs="Times New Roman"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cs="Times New Roman"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cs="Times New Roman" w:hint="default"/>
      </w:rPr>
    </w:lvl>
  </w:abstractNum>
  <w:abstractNum w:abstractNumId="19" w15:restartNumberingAfterBreak="0">
    <w:nsid w:val="20173F22"/>
    <w:multiLevelType w:val="multilevel"/>
    <w:tmpl w:val="0E8EA9AA"/>
    <w:styleLink w:val="ListLineList"/>
    <w:lvl w:ilvl="0">
      <w:start w:val="1"/>
      <w:numFmt w:val="bullet"/>
      <w:pStyle w:val="ListLine"/>
      <w:lvlText w:val="–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cs="Times New Roman" w:hint="default"/>
      </w:rPr>
    </w:lvl>
  </w:abstractNum>
  <w:abstractNum w:abstractNumId="20" w15:restartNumberingAfterBreak="0">
    <w:nsid w:val="2AB47336"/>
    <w:multiLevelType w:val="multilevel"/>
    <w:tmpl w:val="196EFECE"/>
    <w:styleLink w:val="ListNumericList"/>
    <w:lvl w:ilvl="0">
      <w:start w:val="1"/>
      <w:numFmt w:val="decimal"/>
      <w:pStyle w:val="ListNumeric"/>
      <w:lvlText w:val="%1"/>
      <w:lvlJc w:val="left"/>
      <w:pPr>
        <w:tabs>
          <w:tab w:val="num" w:pos="907"/>
        </w:tabs>
      </w:pPr>
      <w:rPr>
        <w:rFonts w:asciiTheme="minorHAnsi" w:hAnsiTheme="minorHAnsi"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07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cs="Times New Roman" w:hint="default"/>
      </w:rPr>
    </w:lvl>
  </w:abstractNum>
  <w:abstractNum w:abstractNumId="21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cs="Times New Roman"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cs="Times New Roman"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cs="Times New Roman"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cs="Times New Roman"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cs="Times New Roman"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cs="Times New Roman" w:hint="default"/>
      </w:rPr>
    </w:lvl>
  </w:abstractNum>
  <w:abstractNum w:abstractNumId="23" w15:restartNumberingAfterBreak="0">
    <w:nsid w:val="2EF65E68"/>
    <w:multiLevelType w:val="multilevel"/>
    <w:tmpl w:val="654A57CE"/>
    <w:numStyleLink w:val="ListBulletList"/>
  </w:abstractNum>
  <w:abstractNum w:abstractNumId="24" w15:restartNumberingAfterBreak="0">
    <w:nsid w:val="30057715"/>
    <w:multiLevelType w:val="multilevel"/>
    <w:tmpl w:val="7860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 w15:restartNumberingAfterBreak="0">
    <w:nsid w:val="306C4DE6"/>
    <w:multiLevelType w:val="multilevel"/>
    <w:tmpl w:val="D870BEB6"/>
    <w:lvl w:ilvl="0">
      <w:start w:val="1"/>
      <w:numFmt w:val="decimal"/>
      <w:lvlText w:val="%1"/>
      <w:lvlJc w:val="left"/>
      <w:pPr>
        <w:ind w:left="510" w:hanging="510"/>
      </w:pPr>
      <w:rPr>
        <w:rFonts w:asciiTheme="majorHAnsi" w:hAnsiTheme="majorHAnsi" w:cs="Calibri Light" w:hint="default"/>
      </w:rPr>
    </w:lvl>
    <w:lvl w:ilvl="1">
      <w:start w:val="1"/>
      <w:numFmt w:val="decimal"/>
      <w:lvlText w:val="%1.%2"/>
      <w:lvlJc w:val="left"/>
      <w:pPr>
        <w:ind w:left="1021" w:hanging="511"/>
      </w:pPr>
      <w:rPr>
        <w:rFonts w:asciiTheme="majorHAnsi" w:hAnsiTheme="majorHAnsi" w:cs="Calibri Light"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531" w:hanging="510"/>
      </w:pPr>
      <w:rPr>
        <w:rFonts w:asciiTheme="majorHAnsi" w:hAnsiTheme="majorHAnsi" w:cs="Calibri Light" w:hint="default"/>
      </w:rPr>
    </w:lvl>
    <w:lvl w:ilvl="3">
      <w:start w:val="1"/>
      <w:numFmt w:val="decimal"/>
      <w:lvlText w:val="%1.%2.%3.%4"/>
      <w:lvlJc w:val="left"/>
      <w:pPr>
        <w:tabs>
          <w:tab w:val="num" w:pos="1531"/>
        </w:tabs>
        <w:ind w:left="2155" w:hanging="624"/>
      </w:pPr>
      <w:rPr>
        <w:rFonts w:asciiTheme="majorHAnsi" w:hAnsiTheme="majorHAnsi" w:cs="Calibri Light" w:hint="default"/>
      </w:rPr>
    </w:lvl>
    <w:lvl w:ilvl="4">
      <w:start w:val="1"/>
      <w:numFmt w:val="none"/>
      <w:lvlText w:val=""/>
      <w:lvlJc w:val="left"/>
      <w:pPr>
        <w:tabs>
          <w:tab w:val="num" w:pos="1531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26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618656C"/>
    <w:multiLevelType w:val="multilevel"/>
    <w:tmpl w:val="654A57CE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tabs>
          <w:tab w:val="num" w:pos="567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cs="Times New Roman" w:hint="default"/>
      </w:rPr>
    </w:lvl>
  </w:abstractNum>
  <w:abstractNum w:abstractNumId="28" w15:restartNumberingAfterBreak="0">
    <w:nsid w:val="42DB0521"/>
    <w:multiLevelType w:val="multilevel"/>
    <w:tmpl w:val="AA483E42"/>
    <w:lvl w:ilvl="0">
      <w:start w:val="1"/>
      <w:numFmt w:val="upperLetter"/>
      <w:lvlText w:val="%1"/>
      <w:lvlJc w:val="left"/>
      <w:pPr>
        <w:ind w:left="510" w:hanging="510"/>
      </w:pPr>
      <w:rPr>
        <w:rFonts w:ascii="Frutiger 55 Roman" w:hAnsi="Frutiger 55 Roman" w:cs="Times New Roman" w:hint="default"/>
      </w:rPr>
    </w:lvl>
    <w:lvl w:ilvl="1">
      <w:start w:val="1"/>
      <w:numFmt w:val="upperLetter"/>
      <w:lvlText w:val="%2"/>
      <w:lvlJc w:val="left"/>
      <w:pPr>
        <w:ind w:left="1021" w:hanging="511"/>
      </w:pPr>
      <w:rPr>
        <w:rFonts w:ascii="Frutiger 55 Roman" w:hAnsi="Frutiger 55 Roman" w:cs="Times New Roman" w:hint="default"/>
      </w:rPr>
    </w:lvl>
    <w:lvl w:ilvl="2">
      <w:start w:val="1"/>
      <w:numFmt w:val="upperLetter"/>
      <w:lvlText w:val="%3"/>
      <w:lvlJc w:val="left"/>
      <w:pPr>
        <w:ind w:left="1531" w:hanging="510"/>
      </w:pPr>
      <w:rPr>
        <w:rFonts w:ascii="Frutiger 55 Roman" w:hAnsi="Frutiger 55 Roman" w:cs="Times New Roman" w:hint="default"/>
      </w:rPr>
    </w:lvl>
    <w:lvl w:ilvl="3">
      <w:start w:val="1"/>
      <w:numFmt w:val="upperLetter"/>
      <w:lvlText w:val="%4"/>
      <w:lvlJc w:val="left"/>
      <w:pPr>
        <w:ind w:left="2041" w:hanging="510"/>
      </w:pPr>
      <w:rPr>
        <w:rFonts w:ascii="Frutiger 55 Roman" w:hAnsi="Frutiger 55 Roman" w:cs="Times New Roman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cs="Times New Roman" w:hint="default"/>
      </w:rPr>
    </w:lvl>
  </w:abstractNum>
  <w:abstractNum w:abstractNumId="29" w15:restartNumberingAfterBreak="0">
    <w:nsid w:val="496B532B"/>
    <w:multiLevelType w:val="multilevel"/>
    <w:tmpl w:val="4546F958"/>
    <w:styleLink w:val="ListAlphabeticList"/>
    <w:lvl w:ilvl="0">
      <w:start w:val="1"/>
      <w:numFmt w:val="upperLetter"/>
      <w:pStyle w:val="ListAlphabetic"/>
      <w:lvlText w:val="%1"/>
      <w:lvlJc w:val="left"/>
      <w:pPr>
        <w:tabs>
          <w:tab w:val="num" w:pos="907"/>
        </w:tabs>
      </w:pPr>
      <w:rPr>
        <w:rFonts w:asciiTheme="minorHAnsi" w:hAnsiTheme="minorHAnsi" w:cs="Times New Roman" w:hint="default"/>
      </w:rPr>
    </w:lvl>
    <w:lvl w:ilvl="1">
      <w:start w:val="1"/>
      <w:numFmt w:val="upperLetter"/>
      <w:lvlText w:val="%2"/>
      <w:lvlJc w:val="left"/>
      <w:pPr>
        <w:tabs>
          <w:tab w:val="num" w:pos="907"/>
        </w:tabs>
      </w:pPr>
      <w:rPr>
        <w:rFonts w:cs="Times New Roman" w:hint="default"/>
      </w:rPr>
    </w:lvl>
    <w:lvl w:ilvl="2">
      <w:start w:val="1"/>
      <w:numFmt w:val="upperLetter"/>
      <w:lvlText w:val="%3"/>
      <w:lvlJc w:val="left"/>
      <w:pPr>
        <w:tabs>
          <w:tab w:val="num" w:pos="907"/>
        </w:tabs>
      </w:pPr>
      <w:rPr>
        <w:rFonts w:cs="Times New Roman" w:hint="default"/>
      </w:rPr>
    </w:lvl>
    <w:lvl w:ilvl="3">
      <w:start w:val="1"/>
      <w:numFmt w:val="upperLetter"/>
      <w:lvlText w:val="%4"/>
      <w:lvlJc w:val="left"/>
      <w:pPr>
        <w:tabs>
          <w:tab w:val="num" w:pos="907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cs="Times New Roman" w:hint="default"/>
      </w:rPr>
    </w:lvl>
  </w:abstractNum>
  <w:abstractNum w:abstractNumId="30" w15:restartNumberingAfterBreak="0">
    <w:nsid w:val="49D524CC"/>
    <w:multiLevelType w:val="multilevel"/>
    <w:tmpl w:val="C79C3D94"/>
    <w:lvl w:ilvl="0">
      <w:start w:val="1"/>
      <w:numFmt w:val="decimal"/>
      <w:lvlText w:val="%1"/>
      <w:lvlJc w:val="left"/>
      <w:pPr>
        <w:ind w:left="510" w:hanging="510"/>
      </w:pPr>
      <w:rPr>
        <w:rFonts w:ascii="Frutiger 55 Roman" w:hAnsi="Frutiger 55 Roman" w:cs="Times New Roman" w:hint="default"/>
      </w:rPr>
    </w:lvl>
    <w:lvl w:ilvl="1">
      <w:start w:val="1"/>
      <w:numFmt w:val="decimal"/>
      <w:lvlText w:val="%1.%2"/>
      <w:lvlJc w:val="left"/>
      <w:pPr>
        <w:ind w:left="1021" w:hanging="511"/>
      </w:pPr>
      <w:rPr>
        <w:rFonts w:ascii="Frutiger 55 Roman" w:hAnsi="Frutiger 55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/>
      </w:pPr>
      <w:rPr>
        <w:rFonts w:ascii="Frutiger 55 Roman" w:hAnsi="Frutiger 55 Roman" w:cs="Times New Roman" w:hint="default"/>
      </w:rPr>
    </w:lvl>
    <w:lvl w:ilvl="3">
      <w:start w:val="1"/>
      <w:numFmt w:val="none"/>
      <w:lvlText w:val=""/>
      <w:lvlJc w:val="left"/>
      <w:pPr>
        <w:tabs>
          <w:tab w:val="num" w:pos="1531"/>
        </w:tabs>
      </w:pPr>
      <w:rPr>
        <w:rFonts w:ascii="Frutiger 55 Roman" w:hAnsi="Frutiger 55 Roman"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31" w15:restartNumberingAfterBreak="0">
    <w:nsid w:val="51E61E23"/>
    <w:multiLevelType w:val="multilevel"/>
    <w:tmpl w:val="30BAAF46"/>
    <w:lvl w:ilvl="0">
      <w:start w:val="1"/>
      <w:numFmt w:val="bullet"/>
      <w:lvlText w:val="–"/>
      <w:lvlJc w:val="left"/>
      <w:pPr>
        <w:ind w:left="510" w:hanging="510"/>
      </w:pPr>
      <w:rPr>
        <w:rFonts w:ascii="Frutiger 55 Roman" w:hAnsi="Frutiger 55 Roman" w:hint="default"/>
      </w:rPr>
    </w:lvl>
    <w:lvl w:ilvl="1">
      <w:start w:val="1"/>
      <w:numFmt w:val="bullet"/>
      <w:lvlText w:val="–"/>
      <w:lvlJc w:val="left"/>
      <w:pPr>
        <w:ind w:left="1021" w:hanging="511"/>
      </w:pPr>
      <w:rPr>
        <w:rFonts w:ascii="Frutiger 55 Roman" w:hAnsi="Frutiger 55 Roman" w:hint="default"/>
      </w:rPr>
    </w:lvl>
    <w:lvl w:ilvl="2">
      <w:start w:val="1"/>
      <w:numFmt w:val="bullet"/>
      <w:lvlText w:val="–"/>
      <w:lvlJc w:val="left"/>
      <w:pPr>
        <w:ind w:left="1531" w:hanging="510"/>
      </w:pPr>
      <w:rPr>
        <w:rFonts w:ascii="Frutiger 55 Roman" w:hAnsi="Frutiger 55 Roman" w:hint="default"/>
      </w:rPr>
    </w:lvl>
    <w:lvl w:ilvl="3">
      <w:start w:val="1"/>
      <w:numFmt w:val="bullet"/>
      <w:lvlText w:val="–"/>
      <w:lvlJc w:val="left"/>
      <w:pPr>
        <w:ind w:left="2041" w:hanging="510"/>
      </w:pPr>
      <w:rPr>
        <w:rFonts w:ascii="Frutiger 55 Roman" w:hAnsi="Frutiger 55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32" w15:restartNumberingAfterBreak="0">
    <w:nsid w:val="550C631B"/>
    <w:multiLevelType w:val="multilevel"/>
    <w:tmpl w:val="654A57CE"/>
    <w:numStyleLink w:val="ListBulletList"/>
  </w:abstractNum>
  <w:abstractNum w:abstractNumId="33" w15:restartNumberingAfterBreak="0">
    <w:nsid w:val="57367786"/>
    <w:multiLevelType w:val="multilevel"/>
    <w:tmpl w:val="654A57CE"/>
    <w:numStyleLink w:val="ListBulletList"/>
  </w:abstractNum>
  <w:abstractNum w:abstractNumId="34" w15:restartNumberingAfterBreak="0">
    <w:nsid w:val="5AA65017"/>
    <w:multiLevelType w:val="multilevel"/>
    <w:tmpl w:val="35DCA824"/>
    <w:lvl w:ilvl="0">
      <w:start w:val="1"/>
      <w:numFmt w:val="bullet"/>
      <w:lvlText w:val="●"/>
      <w:lvlJc w:val="left"/>
      <w:pPr>
        <w:ind w:left="510" w:hanging="510"/>
      </w:pPr>
      <w:rPr>
        <w:rFonts w:ascii="Frutiger 55 Roman" w:hAnsi="Frutiger 55 Roman" w:hint="default"/>
      </w:rPr>
    </w:lvl>
    <w:lvl w:ilvl="1">
      <w:start w:val="1"/>
      <w:numFmt w:val="bullet"/>
      <w:lvlText w:val="●"/>
      <w:lvlJc w:val="left"/>
      <w:pPr>
        <w:ind w:left="1021" w:hanging="511"/>
      </w:pPr>
      <w:rPr>
        <w:rFonts w:ascii="Frutiger 55 Roman" w:hAnsi="Frutiger 55 Roman" w:hint="default"/>
      </w:rPr>
    </w:lvl>
    <w:lvl w:ilvl="2">
      <w:start w:val="1"/>
      <w:numFmt w:val="bullet"/>
      <w:lvlText w:val="●"/>
      <w:lvlJc w:val="left"/>
      <w:pPr>
        <w:ind w:left="1531" w:hanging="510"/>
      </w:pPr>
      <w:rPr>
        <w:rFonts w:ascii="Frutiger 55 Roman" w:hAnsi="Frutiger 55 Roman" w:hint="default"/>
      </w:rPr>
    </w:lvl>
    <w:lvl w:ilvl="3">
      <w:start w:val="1"/>
      <w:numFmt w:val="bullet"/>
      <w:lvlText w:val="●"/>
      <w:lvlJc w:val="left"/>
      <w:pPr>
        <w:tabs>
          <w:tab w:val="num" w:pos="2041"/>
        </w:tabs>
        <w:ind w:left="2041" w:hanging="510"/>
      </w:pPr>
      <w:rPr>
        <w:rFonts w:ascii="Frutiger 55 Roman" w:hAnsi="Frutiger 55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35" w15:restartNumberingAfterBreak="0">
    <w:nsid w:val="5D997B83"/>
    <w:multiLevelType w:val="multilevel"/>
    <w:tmpl w:val="A4EA3BF6"/>
    <w:lvl w:ilvl="0">
      <w:start w:val="1"/>
      <w:numFmt w:val="decimal"/>
      <w:lvlText w:val="%1."/>
      <w:lvlJc w:val="left"/>
      <w:pPr>
        <w:ind w:left="510" w:hanging="510"/>
      </w:pPr>
      <w:rPr>
        <w:rFonts w:ascii="Frutiger 55 Roman" w:hAnsi="Frutiger 55 Roman" w:cs="Times New Roman" w:hint="default"/>
      </w:rPr>
    </w:lvl>
    <w:lvl w:ilvl="1">
      <w:start w:val="1"/>
      <w:numFmt w:val="decimal"/>
      <w:lvlText w:val="%1.%2."/>
      <w:lvlJc w:val="left"/>
      <w:pPr>
        <w:ind w:left="1021" w:hanging="511"/>
      </w:pPr>
      <w:rPr>
        <w:rFonts w:ascii="Frutiger 55 Roman" w:hAnsi="Frutiger 55 Roman" w:cs="Times New Roman" w:hint="default"/>
      </w:rPr>
    </w:lvl>
    <w:lvl w:ilvl="2">
      <w:start w:val="1"/>
      <w:numFmt w:val="decimal"/>
      <w:lvlText w:val="%1.%2.%3."/>
      <w:lvlJc w:val="left"/>
      <w:pPr>
        <w:ind w:left="1531" w:hanging="510"/>
      </w:pPr>
      <w:rPr>
        <w:rFonts w:ascii="Frutiger 55 Roman" w:hAnsi="Frutiger 55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737"/>
      </w:pPr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36" w15:restartNumberingAfterBreak="0">
    <w:nsid w:val="60E32B7F"/>
    <w:multiLevelType w:val="multilevel"/>
    <w:tmpl w:val="3244A148"/>
    <w:numStyleLink w:val="HeadingList"/>
  </w:abstractNum>
  <w:abstractNum w:abstractNumId="37" w15:restartNumberingAfterBreak="0">
    <w:nsid w:val="688A3134"/>
    <w:multiLevelType w:val="multilevel"/>
    <w:tmpl w:val="39DAA836"/>
    <w:styleLink w:val="ListNumericList2"/>
    <w:lvl w:ilvl="0">
      <w:start w:val="1"/>
      <w:numFmt w:val="decimal"/>
      <w:pStyle w:val="ListNumeric2"/>
      <w:lvlText w:val="%1"/>
      <w:lvlJc w:val="left"/>
      <w:pPr>
        <w:tabs>
          <w:tab w:val="num" w:pos="907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907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907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907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907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907"/>
        </w:tabs>
      </w:pPr>
      <w:rPr>
        <w:rFonts w:cs="Times New Roman" w:hint="default"/>
      </w:rPr>
    </w:lvl>
  </w:abstractNum>
  <w:abstractNum w:abstractNumId="38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cs="Times New Roman"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cs="Times New Roman"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cs="Times New Roman"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cs="Times New Roman"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cs="Times New Roman"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cs="Times New Roman" w:hint="default"/>
      </w:rPr>
    </w:lvl>
  </w:abstractNum>
  <w:num w:numId="1">
    <w:abstractNumId w:val="21"/>
  </w:num>
  <w:num w:numId="2">
    <w:abstractNumId w:val="38"/>
  </w:num>
  <w:num w:numId="3">
    <w:abstractNumId w:val="10"/>
  </w:num>
  <w:num w:numId="4">
    <w:abstractNumId w:val="14"/>
  </w:num>
  <w:num w:numId="5">
    <w:abstractNumId w:val="12"/>
  </w:num>
  <w:num w:numId="6">
    <w:abstractNumId w:val="15"/>
  </w:num>
  <w:num w:numId="7">
    <w:abstractNumId w:val="33"/>
  </w:num>
  <w:num w:numId="8">
    <w:abstractNumId w:val="3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8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38"/>
  </w:num>
  <w:num w:numId="21">
    <w:abstractNumId w:val="16"/>
  </w:num>
  <w:num w:numId="22">
    <w:abstractNumId w:val="22"/>
  </w:num>
  <w:num w:numId="23">
    <w:abstractNumId w:val="29"/>
  </w:num>
  <w:num w:numId="24">
    <w:abstractNumId w:val="20"/>
    <w:lvlOverride w:ilvl="0">
      <w:lvl w:ilvl="0">
        <w:start w:val="1"/>
        <w:numFmt w:val="decimal"/>
        <w:pStyle w:val="ListNumeric"/>
        <w:lvlText w:val="%1"/>
        <w:lvlJc w:val="left"/>
        <w:pPr>
          <w:ind w:left="907" w:hanging="907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</w:num>
  <w:num w:numId="25">
    <w:abstractNumId w:val="19"/>
  </w:num>
  <w:num w:numId="26">
    <w:abstractNumId w:val="26"/>
  </w:num>
  <w:num w:numId="27">
    <w:abstractNumId w:val="27"/>
  </w:num>
  <w:num w:numId="28">
    <w:abstractNumId w:val="23"/>
  </w:num>
  <w:num w:numId="29">
    <w:abstractNumId w:val="13"/>
  </w:num>
  <w:num w:numId="30">
    <w:abstractNumId w:val="18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4"/>
  </w:num>
  <w:num w:numId="35">
    <w:abstractNumId w:val="11"/>
  </w:num>
  <w:num w:numId="36">
    <w:abstractNumId w:val="36"/>
  </w:num>
  <w:num w:numId="37">
    <w:abstractNumId w:val="31"/>
  </w:num>
  <w:num w:numId="38">
    <w:abstractNumId w:val="35"/>
  </w:num>
  <w:num w:numId="39">
    <w:abstractNumId w:val="30"/>
  </w:num>
  <w:num w:numId="40">
    <w:abstractNumId w:val="25"/>
  </w:num>
  <w:num w:numId="41">
    <w:abstractNumId w:val="28"/>
  </w:num>
  <w:num w:numId="42">
    <w:abstractNumId w:val="20"/>
    <w:lvlOverride w:ilvl="0">
      <w:lvl w:ilvl="0">
        <w:start w:val="1"/>
        <w:numFmt w:val="decimal"/>
        <w:pStyle w:val="ListNumeric"/>
        <w:lvlText w:val="%1"/>
        <w:lvlJc w:val="left"/>
        <w:pPr>
          <w:tabs>
            <w:tab w:val="num" w:pos="907"/>
          </w:tabs>
        </w:pPr>
        <w:rPr>
          <w:rFonts w:asciiTheme="minorHAnsi" w:hAnsiTheme="minorHAnsi" w:cs="Times New Roman" w:hint="default"/>
          <w:b w:val="0"/>
        </w:rPr>
      </w:lvl>
    </w:lvlOverride>
  </w:num>
  <w:num w:numId="43">
    <w:abstractNumId w:val="24"/>
  </w:num>
  <w:num w:numId="44">
    <w:abstractNumId w:val="37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3D9"/>
    <w:rsid w:val="000004C8"/>
    <w:rsid w:val="00026010"/>
    <w:rsid w:val="000272C1"/>
    <w:rsid w:val="00054452"/>
    <w:rsid w:val="00073B5D"/>
    <w:rsid w:val="00081823"/>
    <w:rsid w:val="000C336F"/>
    <w:rsid w:val="000D33BC"/>
    <w:rsid w:val="001163FF"/>
    <w:rsid w:val="001477F2"/>
    <w:rsid w:val="001609FE"/>
    <w:rsid w:val="00182361"/>
    <w:rsid w:val="001D1AC1"/>
    <w:rsid w:val="001E5C6E"/>
    <w:rsid w:val="001F16FE"/>
    <w:rsid w:val="001F4766"/>
    <w:rsid w:val="001F63E5"/>
    <w:rsid w:val="00241F4F"/>
    <w:rsid w:val="00277029"/>
    <w:rsid w:val="002A7804"/>
    <w:rsid w:val="002B5D9F"/>
    <w:rsid w:val="002F22C9"/>
    <w:rsid w:val="002F7091"/>
    <w:rsid w:val="00317B79"/>
    <w:rsid w:val="003509E2"/>
    <w:rsid w:val="0035577B"/>
    <w:rsid w:val="00366DAD"/>
    <w:rsid w:val="003E4CFB"/>
    <w:rsid w:val="003F4F31"/>
    <w:rsid w:val="00423ADC"/>
    <w:rsid w:val="0044083B"/>
    <w:rsid w:val="004733D9"/>
    <w:rsid w:val="00487C4F"/>
    <w:rsid w:val="004C259E"/>
    <w:rsid w:val="004C359B"/>
    <w:rsid w:val="00541D42"/>
    <w:rsid w:val="00556C58"/>
    <w:rsid w:val="00561223"/>
    <w:rsid w:val="005810AF"/>
    <w:rsid w:val="00583064"/>
    <w:rsid w:val="00586944"/>
    <w:rsid w:val="00597A51"/>
    <w:rsid w:val="005F08BC"/>
    <w:rsid w:val="005F74E9"/>
    <w:rsid w:val="00602C93"/>
    <w:rsid w:val="00610D79"/>
    <w:rsid w:val="006823FB"/>
    <w:rsid w:val="006B1260"/>
    <w:rsid w:val="006C27AF"/>
    <w:rsid w:val="006C435B"/>
    <w:rsid w:val="006C70E5"/>
    <w:rsid w:val="006E7A59"/>
    <w:rsid w:val="006F4D15"/>
    <w:rsid w:val="00702AC7"/>
    <w:rsid w:val="00712270"/>
    <w:rsid w:val="0071676F"/>
    <w:rsid w:val="00737028"/>
    <w:rsid w:val="00747019"/>
    <w:rsid w:val="00754501"/>
    <w:rsid w:val="00774D7E"/>
    <w:rsid w:val="00776932"/>
    <w:rsid w:val="00794285"/>
    <w:rsid w:val="007C6691"/>
    <w:rsid w:val="007D7CB4"/>
    <w:rsid w:val="007E10D1"/>
    <w:rsid w:val="007E7DB2"/>
    <w:rsid w:val="00805160"/>
    <w:rsid w:val="0080618F"/>
    <w:rsid w:val="00885677"/>
    <w:rsid w:val="008E3395"/>
    <w:rsid w:val="008F52AF"/>
    <w:rsid w:val="00900F03"/>
    <w:rsid w:val="00901089"/>
    <w:rsid w:val="009013F6"/>
    <w:rsid w:val="009016CB"/>
    <w:rsid w:val="009463B6"/>
    <w:rsid w:val="0095743B"/>
    <w:rsid w:val="0097769A"/>
    <w:rsid w:val="00982DB1"/>
    <w:rsid w:val="009B622B"/>
    <w:rsid w:val="009E6E92"/>
    <w:rsid w:val="00A01C3D"/>
    <w:rsid w:val="00A321AC"/>
    <w:rsid w:val="00A75614"/>
    <w:rsid w:val="00A76D54"/>
    <w:rsid w:val="00A87B00"/>
    <w:rsid w:val="00AD501B"/>
    <w:rsid w:val="00AF754F"/>
    <w:rsid w:val="00B0609A"/>
    <w:rsid w:val="00B36046"/>
    <w:rsid w:val="00B6431E"/>
    <w:rsid w:val="00B71AA0"/>
    <w:rsid w:val="00BE7932"/>
    <w:rsid w:val="00C06BA4"/>
    <w:rsid w:val="00C0783B"/>
    <w:rsid w:val="00CF17AC"/>
    <w:rsid w:val="00D0078C"/>
    <w:rsid w:val="00D10F93"/>
    <w:rsid w:val="00D308D6"/>
    <w:rsid w:val="00D460B6"/>
    <w:rsid w:val="00D81F8F"/>
    <w:rsid w:val="00D92C04"/>
    <w:rsid w:val="00DA1655"/>
    <w:rsid w:val="00DE2D01"/>
    <w:rsid w:val="00DE598B"/>
    <w:rsid w:val="00E21967"/>
    <w:rsid w:val="00E63B49"/>
    <w:rsid w:val="00E8068C"/>
    <w:rsid w:val="00EB088A"/>
    <w:rsid w:val="00EC06BB"/>
    <w:rsid w:val="00EE277A"/>
    <w:rsid w:val="00EF649A"/>
    <w:rsid w:val="00F25E9A"/>
    <w:rsid w:val="00F467D5"/>
    <w:rsid w:val="00F5227D"/>
    <w:rsid w:val="00F657BF"/>
    <w:rsid w:val="00F65A5F"/>
    <w:rsid w:val="00FA3DF2"/>
    <w:rsid w:val="00FB34B6"/>
    <w:rsid w:val="00FD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11A6603"/>
  <w14:defaultImageDpi w14:val="0"/>
  <w15:docId w15:val="{B06BA1A2-E874-434F-B037-A3760150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33D9"/>
    <w:pPr>
      <w:spacing w:after="0" w:line="280" w:lineRule="atLeast"/>
    </w:pPr>
    <w:rPr>
      <w:rFonts w:ascii="Frutiger 55 Roman" w:hAnsi="Frutiger 55 Roman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numPr>
        <w:numId w:val="31"/>
      </w:numPr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pPr>
      <w:numPr>
        <w:ilvl w:val="1"/>
      </w:numPr>
      <w:outlineLvl w:val="1"/>
    </w:p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pPr>
      <w:numPr>
        <w:ilvl w:val="2"/>
      </w:numPr>
      <w:outlineLvl w:val="2"/>
    </w:pPr>
  </w:style>
  <w:style w:type="paragraph" w:styleId="berschrift4">
    <w:name w:val="heading 4"/>
    <w:basedOn w:val="berschrift1"/>
    <w:next w:val="Standard"/>
    <w:link w:val="berschrift4Zchn"/>
    <w:uiPriority w:val="9"/>
    <w:unhideWhenUsed/>
    <w:qFormat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cs="Times New Roman"/>
      <w:b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Pr>
      <w:rFonts w:ascii="Frutiger 55 Roman" w:hAnsi="Frutiger 55 Roman" w:cs="Times New Roman"/>
      <w:b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Pr>
      <w:rFonts w:ascii="Frutiger 55 Roman" w:hAnsi="Frutiger 55 Roman" w:cs="Times New Roman"/>
      <w:b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Pr>
      <w:rFonts w:ascii="Frutiger 55 Roman" w:hAnsi="Frutiger 55 Roman" w:cs="Times New Roman"/>
      <w:b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Theme="majorHAnsi" w:eastAsiaTheme="majorEastAsia" w:hAnsiTheme="majorHAnsi" w:cs="Times New Roman"/>
      <w:color w:val="365F91" w:themeColor="accent1" w:themeShade="BF"/>
      <w:sz w:val="20"/>
    </w:rPr>
  </w:style>
  <w:style w:type="paragraph" w:customStyle="1" w:styleId="Subject">
    <w:name w:val="Subject"/>
    <w:basedOn w:val="Standard"/>
    <w:next w:val="Standard"/>
    <w:link w:val="SubjectZchn"/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line="360" w:lineRule="exact"/>
    </w:pPr>
    <w:rPr>
      <w:b/>
      <w:sz w:val="32"/>
    </w:rPr>
  </w:style>
  <w:style w:type="character" w:customStyle="1" w:styleId="TitelZchn">
    <w:name w:val="Titel Zchn"/>
    <w:basedOn w:val="Absatz-Standardschriftart"/>
    <w:link w:val="Titel"/>
    <w:uiPriority w:val="10"/>
    <w:locked/>
    <w:rPr>
      <w:rFonts w:ascii="Frutiger 55 Roman" w:hAnsi="Frutiger 55 Roman" w:cs="Times New Roman"/>
      <w:b/>
      <w:sz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after="200"/>
    </w:pPr>
    <w:rPr>
      <w:b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Pr>
      <w:rFonts w:ascii="Frutiger 55 Roman" w:hAnsi="Frutiger 55 Roman" w:cs="Times New Roman"/>
      <w:b/>
      <w:sz w:val="24"/>
    </w:rPr>
  </w:style>
  <w:style w:type="paragraph" w:customStyle="1" w:styleId="ListAlphabetic">
    <w:name w:val="ListAlphabetic"/>
    <w:basedOn w:val="Standard"/>
    <w:pPr>
      <w:numPr>
        <w:numId w:val="23"/>
      </w:numPr>
      <w:spacing w:after="120"/>
      <w:contextualSpacing/>
    </w:pPr>
    <w:rPr>
      <w:b/>
    </w:rPr>
  </w:style>
  <w:style w:type="paragraph" w:styleId="Listenabsatz">
    <w:name w:val="List Paragraph"/>
    <w:basedOn w:val="Standard"/>
    <w:uiPriority w:val="34"/>
    <w:pPr>
      <w:ind w:left="720"/>
      <w:contextualSpacing/>
    </w:pPr>
  </w:style>
  <w:style w:type="paragraph" w:customStyle="1" w:styleId="ListNumeric">
    <w:name w:val="ListNumeric"/>
    <w:basedOn w:val="Standard"/>
    <w:pPr>
      <w:numPr>
        <w:numId w:val="42"/>
      </w:numPr>
      <w:contextualSpacing/>
    </w:pPr>
  </w:style>
  <w:style w:type="paragraph" w:customStyle="1" w:styleId="ListLine">
    <w:name w:val="ListLine"/>
    <w:basedOn w:val="Standard"/>
    <w:pPr>
      <w:numPr>
        <w:numId w:val="25"/>
      </w:numPr>
      <w:contextualSpacing/>
    </w:pPr>
  </w:style>
  <w:style w:type="paragraph" w:customStyle="1" w:styleId="ListBullet">
    <w:name w:val="ListBullet"/>
    <w:basedOn w:val="Standard"/>
    <w:pPr>
      <w:numPr>
        <w:numId w:val="27"/>
      </w:numPr>
      <w:contextualSpacing/>
    </w:pPr>
  </w:style>
  <w:style w:type="paragraph" w:customStyle="1" w:styleId="Transmission">
    <w:name w:val="Transmission"/>
    <w:basedOn w:val="E-Mail-Signatur"/>
    <w:link w:val="TransmissionZchn"/>
    <w:pPr>
      <w:spacing w:line="280" w:lineRule="exact"/>
    </w:pPr>
  </w:style>
  <w:style w:type="paragraph" w:customStyle="1" w:styleId="EnclosuresBox">
    <w:name w:val="EnclosuresBox"/>
    <w:basedOn w:val="Standard"/>
    <w:pPr>
      <w:tabs>
        <w:tab w:val="left" w:pos="227"/>
      </w:tabs>
    </w:pPr>
  </w:style>
  <w:style w:type="paragraph" w:styleId="Verzeichnis1">
    <w:name w:val="toc 1"/>
    <w:aliases w:val="NotYetCustomized8649"/>
    <w:basedOn w:val="Standard"/>
    <w:next w:val="Standard"/>
    <w:autoRedefine/>
    <w:uiPriority w:val="39"/>
    <w:unhideWhenUsed/>
    <w:pPr>
      <w:tabs>
        <w:tab w:val="left" w:pos="567"/>
        <w:tab w:val="right" w:leader="dot" w:pos="9072"/>
      </w:tabs>
      <w:spacing w:before="240" w:after="120"/>
      <w:ind w:left="567" w:right="567" w:hanging="567"/>
    </w:pPr>
    <w:rPr>
      <w:b/>
    </w:rPr>
  </w:style>
  <w:style w:type="paragraph" w:styleId="Verzeichnis2">
    <w:name w:val="toc 2"/>
    <w:aliases w:val="NotYetCustomized3819"/>
    <w:basedOn w:val="Verzeichnis1"/>
    <w:next w:val="Standard"/>
    <w:autoRedefine/>
    <w:uiPriority w:val="39"/>
    <w:unhideWhenUsed/>
    <w:pPr>
      <w:spacing w:before="0" w:after="80"/>
    </w:pPr>
    <w:rPr>
      <w:b w:val="0"/>
    </w:rPr>
  </w:style>
  <w:style w:type="paragraph" w:styleId="Verzeichnis3">
    <w:name w:val="toc 3"/>
    <w:aliases w:val="NotYetCustomized1834"/>
    <w:basedOn w:val="Verzeichnis2"/>
    <w:next w:val="Standard"/>
    <w:autoRedefine/>
    <w:uiPriority w:val="39"/>
    <w:unhideWhenUsed/>
    <w:pPr>
      <w:spacing w:after="40"/>
    </w:pPr>
  </w:style>
  <w:style w:type="paragraph" w:customStyle="1" w:styleId="DraftText">
    <w:name w:val="DraftText"/>
    <w:aliases w:val="NotYetCustomized2897"/>
    <w:pPr>
      <w:widowControl w:val="0"/>
      <w:spacing w:after="0" w:line="216" w:lineRule="auto"/>
      <w:jc w:val="center"/>
    </w:pPr>
    <w:rPr>
      <w:rFonts w:ascii="Arial" w:hAnsi="Arial" w:cs="Times New Roman"/>
      <w:b/>
      <w:smallCaps/>
      <w:color w:val="E6E6E6"/>
      <w:sz w:val="300"/>
    </w:rPr>
  </w:style>
  <w:style w:type="paragraph" w:styleId="Inhaltsverzeichnisberschrift">
    <w:name w:val="TOC Heading"/>
    <w:aliases w:val="NotYetCustomized7842"/>
    <w:basedOn w:val="Titel"/>
    <w:next w:val="Standard"/>
    <w:uiPriority w:val="39"/>
    <w:unhideWhenUsed/>
  </w:style>
  <w:style w:type="paragraph" w:customStyle="1" w:styleId="InvisibleLine">
    <w:name w:val="InvisibleLine"/>
    <w:basedOn w:val="KeinLeerraum"/>
    <w:pPr>
      <w:spacing w:line="14" w:lineRule="auto"/>
    </w:pPr>
    <w:rPr>
      <w:sz w:val="2"/>
    </w:rPr>
  </w:style>
  <w:style w:type="paragraph" w:styleId="Fuzeile">
    <w:name w:val="footer"/>
    <w:basedOn w:val="EnclosuresBox"/>
    <w:link w:val="FuzeileZchn"/>
    <w:uiPriority w:val="99"/>
    <w:unhideWhenUsed/>
    <w:pPr>
      <w:spacing w:line="160" w:lineRule="exact"/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Frutiger 55 Roman" w:hAnsi="Frutiger 55 Roman" w:cs="Times New Roman"/>
      <w:sz w:val="16"/>
    </w:rPr>
  </w:style>
  <w:style w:type="paragraph" w:styleId="Funotentext">
    <w:name w:val="footnote text"/>
    <w:aliases w:val="NotYetCustomized2879"/>
    <w:basedOn w:val="KeinLeerraum"/>
    <w:link w:val="FunotentextZchn"/>
    <w:uiPriority w:val="99"/>
    <w:unhideWhenUsed/>
    <w:pPr>
      <w:spacing w:after="60"/>
    </w:pPr>
    <w:rPr>
      <w:szCs w:val="20"/>
    </w:rPr>
  </w:style>
  <w:style w:type="character" w:customStyle="1" w:styleId="FunotentextZchn">
    <w:name w:val="Fußnotentext Zchn"/>
    <w:aliases w:val="NotYetCustomized2879 Zchn"/>
    <w:basedOn w:val="Absatz-Standardschriftart"/>
    <w:link w:val="Funotentext"/>
    <w:uiPriority w:val="99"/>
    <w:locked/>
    <w:rPr>
      <w:rFonts w:ascii="Arial" w:hAnsi="Arial" w:cs="Times New Roman"/>
      <w:spacing w:val="4"/>
      <w:sz w:val="20"/>
      <w:szCs w:val="20"/>
    </w:rPr>
  </w:style>
  <w:style w:type="character" w:styleId="Hervorhebung">
    <w:name w:val="Emphasis"/>
    <w:basedOn w:val="Absatz-Standardschriftart"/>
    <w:uiPriority w:val="20"/>
    <w:rPr>
      <w:rFonts w:cs="Times New Roman"/>
      <w:b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Pr>
      <w:rFonts w:cs="Times New Roman"/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Pr>
      <w:rFonts w:cs="Times New Roman"/>
      <w:i/>
      <w:iCs/>
      <w:color w:val="4F81BD" w:themeColor="accent1"/>
    </w:rPr>
  </w:style>
  <w:style w:type="paragraph" w:styleId="Kopfzeile">
    <w:name w:val="header"/>
    <w:basedOn w:val="KeinLeerraum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Arial" w:hAnsi="Arial" w:cs="Times New Roman"/>
      <w:spacing w:val="4"/>
    </w:rPr>
  </w:style>
  <w:style w:type="paragraph" w:styleId="Anrede">
    <w:name w:val="Salutation"/>
    <w:basedOn w:val="Standard"/>
    <w:next w:val="Standard"/>
    <w:link w:val="AnredeZchn"/>
    <w:uiPriority w:val="99"/>
    <w:unhideWhenUsed/>
    <w:pPr>
      <w:spacing w:after="280"/>
    </w:pPr>
  </w:style>
  <w:style w:type="character" w:customStyle="1" w:styleId="AnredeZchn">
    <w:name w:val="Anrede Zchn"/>
    <w:basedOn w:val="Absatz-Standardschriftart"/>
    <w:link w:val="Anrede"/>
    <w:uiPriority w:val="99"/>
    <w:locked/>
    <w:rPr>
      <w:rFonts w:ascii="Frutiger 55 Roman" w:hAnsi="Frutiger 55 Roman" w:cs="Times New Roman"/>
      <w:sz w:val="20"/>
    </w:rPr>
  </w:style>
  <w:style w:type="character" w:styleId="Fett">
    <w:name w:val="Strong"/>
    <w:basedOn w:val="Absatz-Standardschriftart"/>
    <w:uiPriority w:val="22"/>
    <w:qFormat/>
    <w:rPr>
      <w:rFonts w:cs="Times New Roman"/>
      <w:b/>
      <w:bCs/>
    </w:rPr>
  </w:style>
  <w:style w:type="paragraph" w:styleId="Gruformel">
    <w:name w:val="Closing"/>
    <w:basedOn w:val="Standard"/>
    <w:link w:val="GruformelZchn"/>
    <w:uiPriority w:val="99"/>
    <w:unhideWhenUsed/>
    <w:pPr>
      <w:spacing w:before="280" w:after="280"/>
    </w:pPr>
  </w:style>
  <w:style w:type="character" w:customStyle="1" w:styleId="GruformelZchn">
    <w:name w:val="Grußformel Zchn"/>
    <w:basedOn w:val="Absatz-Standardschriftart"/>
    <w:link w:val="Gruformel"/>
    <w:uiPriority w:val="99"/>
    <w:locked/>
    <w:rPr>
      <w:rFonts w:ascii="Frutiger 55 Roman" w:hAnsi="Frutiger 55 Roman" w:cs="Times New Roman"/>
      <w:sz w:val="20"/>
    </w:rPr>
  </w:style>
  <w:style w:type="paragraph" w:styleId="KeinLeerraum">
    <w:name w:val="No Spacing"/>
    <w:basedOn w:val="Standard"/>
    <w:link w:val="KeinLeerraumZchn"/>
    <w:uiPriority w:val="1"/>
    <w:pPr>
      <w:spacing w:line="240" w:lineRule="auto"/>
    </w:pPr>
  </w:style>
  <w:style w:type="character" w:styleId="Seitenzahl">
    <w:name w:val="page number"/>
    <w:basedOn w:val="Absatz-Standardschriftart"/>
    <w:uiPriority w:val="99"/>
    <w:unhideWhenUsed/>
    <w:rPr>
      <w:rFonts w:cs="Times New Roman"/>
    </w:rPr>
  </w:style>
  <w:style w:type="paragraph" w:styleId="Unterschrift">
    <w:name w:val="Signature"/>
    <w:aliases w:val="NotYetCustomized3210"/>
    <w:basedOn w:val="Standard"/>
    <w:link w:val="UnterschriftZchn"/>
    <w:uiPriority w:val="99"/>
    <w:unhideWhenUsed/>
  </w:style>
  <w:style w:type="character" w:customStyle="1" w:styleId="UnterschriftZchn">
    <w:name w:val="Unterschrift Zchn"/>
    <w:aliases w:val="NotYetCustomized3210 Zchn"/>
    <w:basedOn w:val="Absatz-Standardschriftart"/>
    <w:link w:val="Unterschrift"/>
    <w:uiPriority w:val="99"/>
    <w:locked/>
    <w:rPr>
      <w:rFonts w:cs="Times New Roman"/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Pr>
      <w:rFonts w:ascii="Arial" w:hAnsi="Arial" w:cs="Times New Roman"/>
      <w:spacing w:val="4"/>
    </w:rPr>
  </w:style>
  <w:style w:type="character" w:styleId="Funotenzeichen">
    <w:name w:val="footnote reference"/>
    <w:basedOn w:val="Absatz-Standardschriftart"/>
    <w:uiPriority w:val="99"/>
    <w:unhideWhenUsed/>
    <w:rPr>
      <w:rFonts w:cs="Times New Roman"/>
      <w:vertAlign w:val="superscript"/>
    </w:rPr>
  </w:style>
  <w:style w:type="paragraph" w:styleId="Verzeichnis4">
    <w:name w:val="toc 4"/>
    <w:aliases w:val="NotYetCustomized5839"/>
    <w:basedOn w:val="Verzeichnis3"/>
    <w:next w:val="Standard"/>
    <w:autoRedefine/>
    <w:uiPriority w:val="39"/>
    <w:unhideWhenUsed/>
  </w:style>
  <w:style w:type="character" w:customStyle="1" w:styleId="TransmissionZchn">
    <w:name w:val="Transmission Zchn"/>
    <w:basedOn w:val="KeinLeerraumZchn"/>
    <w:link w:val="Transmission"/>
    <w:locked/>
    <w:rPr>
      <w:rFonts w:ascii="Arial" w:hAnsi="Arial" w:cs="Times New Roman"/>
      <w:spacing w:val="4"/>
      <w:sz w:val="20"/>
    </w:rPr>
  </w:style>
  <w:style w:type="character" w:customStyle="1" w:styleId="SubjectZchn">
    <w:name w:val="Subject Zchn"/>
    <w:basedOn w:val="Absatz-Standardschriftart"/>
    <w:link w:val="Subject"/>
    <w:locked/>
    <w:rPr>
      <w:rFonts w:ascii="Arial" w:hAnsi="Arial" w:cs="Times New Roman"/>
      <w:b/>
      <w:spacing w:val="4"/>
    </w:rPr>
  </w:style>
  <w:style w:type="paragraph" w:customStyle="1" w:styleId="NormalNoSpacing">
    <w:name w:val="NormalNoSpacing"/>
    <w:basedOn w:val="Standard"/>
    <w:pPr>
      <w:contextualSpacing/>
    </w:pPr>
  </w:style>
  <w:style w:type="paragraph" w:customStyle="1" w:styleId="Unit">
    <w:name w:val="Unit"/>
    <w:basedOn w:val="Standard"/>
    <w:pPr>
      <w:spacing w:line="240" w:lineRule="auto"/>
      <w:jc w:val="right"/>
    </w:pPr>
    <w:rPr>
      <w:rFonts w:ascii="Arial Black" w:hAnsi="Arial Black"/>
      <w:spacing w:val="130"/>
      <w:sz w:val="17"/>
    </w:rPr>
  </w:style>
  <w:style w:type="paragraph" w:customStyle="1" w:styleId="FusszeileFett">
    <w:name w:val="FusszeileFett"/>
    <w:basedOn w:val="Fuzeile"/>
    <w:pPr>
      <w:tabs>
        <w:tab w:val="clear" w:pos="227"/>
      </w:tabs>
      <w:jc w:val="center"/>
    </w:pPr>
    <w:rPr>
      <w:b/>
    </w:rPr>
  </w:style>
  <w:style w:type="paragraph" w:customStyle="1" w:styleId="StandardLinks">
    <w:name w:val="StandardLinks"/>
    <w:basedOn w:val="Standard"/>
  </w:style>
  <w:style w:type="paragraph" w:customStyle="1" w:styleId="FormTitle">
    <w:name w:val="FormTitle"/>
    <w:basedOn w:val="Standard"/>
    <w:pPr>
      <w:spacing w:line="240" w:lineRule="auto"/>
    </w:pPr>
    <w:rPr>
      <w:spacing w:val="130"/>
      <w:sz w:val="40"/>
    </w:rPr>
  </w:style>
  <w:style w:type="paragraph" w:customStyle="1" w:styleId="SenderLine">
    <w:name w:val="SenderLine"/>
    <w:basedOn w:val="Sender"/>
  </w:style>
  <w:style w:type="paragraph" w:customStyle="1" w:styleId="Sender">
    <w:name w:val="Sender"/>
    <w:basedOn w:val="Standard"/>
    <w:pPr>
      <w:spacing w:line="210" w:lineRule="exact"/>
    </w:pPr>
    <w:rPr>
      <w:sz w:val="16"/>
    </w:rPr>
  </w:style>
  <w:style w:type="paragraph" w:customStyle="1" w:styleId="SenderBold">
    <w:name w:val="SenderBold"/>
    <w:basedOn w:val="Sender"/>
    <w:rPr>
      <w:b/>
    </w:rPr>
  </w:style>
  <w:style w:type="paragraph" w:customStyle="1" w:styleId="Recipient">
    <w:name w:val="Recipient"/>
    <w:basedOn w:val="Standard"/>
  </w:style>
  <w:style w:type="paragraph" w:customStyle="1" w:styleId="DocumentTitle">
    <w:name w:val="DocumentTitle"/>
    <w:basedOn w:val="Standard"/>
    <w:pPr>
      <w:spacing w:after="280" w:line="380" w:lineRule="exact"/>
    </w:pPr>
    <w:rPr>
      <w:sz w:val="28"/>
    </w:rPr>
  </w:style>
  <w:style w:type="paragraph" w:customStyle="1" w:styleId="MemoComment">
    <w:name w:val="MemoComment"/>
    <w:basedOn w:val="Subject"/>
    <w:pPr>
      <w:spacing w:before="280"/>
    </w:pPr>
  </w:style>
  <w:style w:type="paragraph" w:customStyle="1" w:styleId="TransmissionCover">
    <w:name w:val="Transmission Cover"/>
    <w:basedOn w:val="Titel"/>
    <w:pPr>
      <w:spacing w:line="240" w:lineRule="auto"/>
    </w:pPr>
    <w:rPr>
      <w:sz w:val="44"/>
    </w:rPr>
  </w:style>
  <w:style w:type="paragraph" w:customStyle="1" w:styleId="SenderLineUnderline">
    <w:name w:val="SenderLineUnderline"/>
    <w:basedOn w:val="SenderLine"/>
    <w:rPr>
      <w:sz w:val="14"/>
      <w:u w:val="singl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Pr>
      <w:rFonts w:ascii="Frutiger 55 Roman" w:hAnsi="Frutiger 55 Roman" w:cs="Times New Roman"/>
      <w:sz w:val="20"/>
    </w:rPr>
  </w:style>
  <w:style w:type="paragraph" w:customStyle="1" w:styleId="SenderLine1">
    <w:name w:val="SenderLine1"/>
    <w:basedOn w:val="Sender"/>
    <w:next w:val="SenderLine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ListNumeric2">
    <w:name w:val="ListNumeric2"/>
    <w:basedOn w:val="Standard"/>
    <w:qFormat/>
    <w:pPr>
      <w:numPr>
        <w:numId w:val="44"/>
      </w:numPr>
    </w:pPr>
  </w:style>
  <w:style w:type="paragraph" w:customStyle="1" w:styleId="Medienmitteilung">
    <w:name w:val="Medienmitteilung"/>
    <w:basedOn w:val="Standard"/>
    <w:link w:val="MedienmitteilungZchn"/>
    <w:qFormat/>
    <w:rsid w:val="004733D9"/>
    <w:rPr>
      <w:rFonts w:asciiTheme="minorHAnsi" w:hAnsiTheme="minorHAnsi" w:cs="Calibri"/>
      <w:sz w:val="22"/>
      <w:szCs w:val="20"/>
    </w:rPr>
  </w:style>
  <w:style w:type="character" w:customStyle="1" w:styleId="MedienmitteilungZchn">
    <w:name w:val="Medienmitteilung Zchn"/>
    <w:basedOn w:val="Absatz-Standardschriftart"/>
    <w:link w:val="Medienmitteilung"/>
    <w:locked/>
    <w:rsid w:val="004733D9"/>
    <w:rPr>
      <w:rFonts w:cs="Calibri"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qFormat/>
    <w:rsid w:val="00747019"/>
    <w:rPr>
      <w:rFonts w:cs="Times New Roman"/>
      <w:color w:val="0563C1"/>
      <w:u w:val="single"/>
    </w:rPr>
  </w:style>
  <w:style w:type="numbering" w:customStyle="1" w:styleId="HeadingList">
    <w:name w:val="HeadingList"/>
    <w:pPr>
      <w:numPr>
        <w:numId w:val="31"/>
      </w:numPr>
    </w:pPr>
  </w:style>
  <w:style w:type="numbering" w:customStyle="1" w:styleId="ListLineList">
    <w:name w:val="ListLineList"/>
    <w:pPr>
      <w:numPr>
        <w:numId w:val="25"/>
      </w:numPr>
    </w:pPr>
  </w:style>
  <w:style w:type="numbering" w:customStyle="1" w:styleId="ListNumericList">
    <w:name w:val="ListNumericList"/>
    <w:pPr>
      <w:numPr>
        <w:numId w:val="45"/>
      </w:numPr>
    </w:pPr>
  </w:style>
  <w:style w:type="numbering" w:customStyle="1" w:styleId="ListBulletList">
    <w:name w:val="ListBulletList"/>
    <w:pPr>
      <w:numPr>
        <w:numId w:val="27"/>
      </w:numPr>
    </w:pPr>
  </w:style>
  <w:style w:type="numbering" w:customStyle="1" w:styleId="ListAlphabeticList">
    <w:name w:val="ListAlphabeticList"/>
    <w:pPr>
      <w:numPr>
        <w:numId w:val="23"/>
      </w:numPr>
    </w:pPr>
  </w:style>
  <w:style w:type="numbering" w:customStyle="1" w:styleId="ListNumericList2">
    <w:name w:val="ListNumericList2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mudi\AppData\Local\Temp\OneOffixx\generated\40a09e7e-3a07-48ae-a5f8-a77319d72def.dotx" TargetMode="External"/></Relationships>
</file>

<file path=word/theme/theme1.xml><?xml version="1.0" encoding="utf-8"?>
<a:theme xmlns:a="http://schemas.openxmlformats.org/drawingml/2006/main" name="Theme Basic farbig">
  <a:themeElements>
    <a:clrScheme name="Theme Basic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Basic farbig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374346975</Id>
      <Width>0</Width>
      <Height>0</Height>
      <XPath>//Image[@id='Profile.Org.Logo']</XPath>
      <ImageHash>b36b2bfab3d5708d3dcfd870bcb0f023</ImageHash>
    </ImageSizeDefinition>
    <ImageSizeDefinition>
      <Id>1938514245</Id>
      <Width>0</Width>
      <Height>0</Height>
      <XPath>//Image[@id='Profile.Org.Logo']</XPath>
      <ImageHash>b36b2bfab3d5708d3dcfd870bcb0f023</ImageHash>
    </ImageSizeDefinition>
    <ImageSizeDefinition>
      <Id>700484919</Id>
      <Width>0</Width>
      <Height>0</Height>
      <XPath>//Image[@id='Profile.Org.Logo']</XPath>
      <ImageHash>b36b2bfab3d5708d3dcfd870bcb0f023</ImageHash>
    </ImageSizeDefinition>
    <ImageSizeDefinition>
      <Id>1705615825</Id>
      <Width>0</Width>
      <Height>0</Height>
      <XPath>//Image[@id='Profile.Org.Logo']</XPath>
      <ImageHash>b36b2bfab3d5708d3dcfd870bcb0f023</ImageHash>
    </ImageSizeDefinition>
  </ImageDefinitions>
</OneOffixxImageDefinition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Numeric"/>
        <Definition type="Bullet" tabPosition="1" style="ListBullet"/>
        <Definition type="Line" tabPosition="1" style="ListLine"/>
      </Group>
      <!-- Parametrierung der Nummerierungsoptionen -->
      <Group name="NumberingBehaviors">
        <Definition type="Increment" style="ListNumeric"/>
        <Definition type="Decrement"/>
        <Definition type="ResetChapter" style="Überschrift 1"/>
        <Definition type="ResetList" style="ListNumeric"/>
      </Group>
      <!-- Parametrierung der Formatierungs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 lcid="2055">Überschriften</Label>
          <Definition type="Titel" style="Titel">
            <Label lcid="2055">Titel</Label>
          </Definition>
          <Definition type="Untertitel" style="Untertitel">
            <Label lcid="2055">Untertitel</Label>
          </Definition>
        </Category>
        <Category id="Various">
          <Label lcid="2055">Diverses</Label>
          <Definition type="Hervorhebung" style="Hervorhebung">
            <Label lcid="2055">Hervorhebung</Label>
          </Definition>
          <Label lcid="2055">Aufzählung</Label>
          <Definition type="Aufzählung" style="ListAlphabetic">
            <Label lcid="2055">Aufzählung</Label>
          </Definition>
        </Category>
        <!--
    <Category id="Formats">
      <Label lcid="2055">div. Formatierungen</Label>
      <Definition type="Intensiv" style="Intensiv">
        <Label lcid="2055">Hervorgehoben</Label>
      </Definition>
      <Definition type="Bold" style="Fett">
        <Label lcid="2055">Fett</Label>
      </Definition>
    </Category>
    -->
      </Group>
    </DocumentFunction>
  </Configuration>
</OneOffixxFormattingPart>
</file>

<file path=customXml/item4.xml><?xml version="1.0" encoding="utf-8"?>
<OneOffixxSnippetsPart xmlns:xsd="http://www.w3.org/2001/XMLSchema" xmlns:xsi="http://www.w3.org/2001/XMLSchema-instance" xmlns="http://schema.oneoffixx.com/OneOffixxSnippetsPart/1">
  <Snippets>
    <Snippet id="00000000-0000-0000-0000-000000000000" bookmark="cs_66c4d6cc69034d668defe1638f11d4c3" nodeId="CustomElements.SnippetScript.ChangeHeader" update="false"/>
  </Snippets>
</OneOffixxSnippetsPart>
</file>

<file path=customXml/item5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1 7 7 e a b 2 d - a d 9 0 - 4 8 c 1 - 9 0 6 c - 1 5 3 a d a f c a 5 b c "   t I d = " 7 e 2 b c 6 a 3 - c 0 6 3 - 4 8 5 a - b 4 8 5 - 9 3 2 0 f a c 9 6 6 6 0 "   i n t e r n a l T I d = " 3 a 1 2 c 2 c c - f a e 3 - 4 f a 9 - 8 1 8 2 - 3 e c b 9 d e c a c 0 7 "   m t I d = " 2 7 5 a f 3 2 e - b c 4 0 - 4 5 c 2 - 8 5 b 7 - a f b 1 c 0 3 8 2 6 5 3 "   r e v i s i o n = " 0 "   c r e a t e d m a j o r v e r s i o n = " 0 "   c r e a t e d m i n o r v e r s i o n = " 0 "   c r e a t e d = " 2 0 2 1 - 0 3 - 0 5 T 1 5 : 1 8 : 5 6 . 4 4 2 7 0 1 8 Z "   m o d i f i e d m a j o r v e r s i o n = " 0 "   m o d i f i e d m i n o r v e r s i o n = " 0 "   m o d i f i e d = " 0 0 0 1 - 0 1 - 0 1 T 0 0 : 0 0 : 0 0 "   p r o f i l e = " e d e 4 a a 4 b - 4 c 0 c - 4 7 7 e - a 8 b c - f 3 6 d 8 2 7 e f 6 a 4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e d e 4 a a 4 b - 4 c 0 c - 4 7 7 e - a 8 b c - f 3 6 d 8 2 7 e f 6 a 4 ] ] > < / T e x t >  
                 < T e x t   i d = " P r o f i l e . O r g a n i z a t i o n U n i t I d "   l a b e l = " P r o f i l e . O r g a n i z a t i o n U n i t I d " > < ! [ C D A T A [ 4 1 6 4 0 b 8 a - c 9 b c - 4 a f 2 - 9 e 7 0 - a 1 0 a a e 7 f e f c f ] ] > < / T e x t >  
                 < T e x t   i d = " P r o f i l e . U s e r . C i t y "   l a b e l = " P r o f i l e . U s e r . C i t y " > < ! [ C D A T A [ Z u g ] ] > < / T e x t >  
                 < T e x t   i d = " P r o f i l e . U s e r . e x t e n s i o n A t t r i b u t e 1 "   l a b e l = " P r o f i l e . U s e r . e x t e n s i o n A t t r i b u t e 1 " > < ! [ C D A T A [ D i e t e r ] ] > < / T e x t >  
                 < T e x t   i d = " P r o f i l e . U s e r . e x t e n s i o n A t t r i b u t e 1 0 "   l a b e l = " P r o f i l e . U s e r . e x t e n s i o n A t t r i b u t e 1 0 " > < ! [ C D A T A [ S t a d t   Z u g ] ] > < / T e x t >  
                 < T e x t   i d = " P r o f i l e . U s e r . e x t e n s i o n A t t r i b u t e 1 4 "   l a b e l = " P r o f i l e . U s e r . e x t e n s i o n A t t r i b u t e 1 4 " > < ! [ C D A T A [   ] ] > < / T e x t >  
                 < T e x t   i d = " P r o f i l e . U s e r . e x t e n s i o n A t t r i b u t e 2 "   l a b e l = " P r o f i l e . U s e r . e x t e n s i o n A t t r i b u t e 2 " > < ! [ C D A T A [ M � l l e r ] ] > < / T e x t >  
                 < T e x t   i d = " P r o f i l e . U s e r . e x t e n s i o n A t t r i b u t e 3 "   l a b e l = " P r o f i l e . U s e r . e x t e n s i o n A t t r i b u t e 3 " > < ! [ C D A T A [ K o m m u n i k a t i o n ] ] > < / T e x t >  
                 < T e x t   i d = " P r o f i l e . U s e r . e x t e n s i o n A t t r i b u t e 5 "   l a b e l = " P r o f i l e . U s e r . e x t e n s i o n A t t r i b u t e 5 " > < ! [ C D A T A [   ] ] > < / T e x t >  
                 < T e x t   i d = " P r o f i l e . U s e r . e x t e n s i o n A t t r i b u t e 6 "   l a b e l = " P r o f i l e . U s e r . e x t e n s i o n A t t r i b u t e 6 " > < ! [ C D A T A [ K o m m u n i k a t i o n ] ] > < / T e x t >  
                 < T e x t   i d = " P r o f i l e . U s e r . e x t e n s i o n A t t r i b u t e 7 "   l a b e l = " P r o f i l e . U s e r . e x t e n s i o n A t t r i b u t e 7 " > < ! [ C D A T A [ P r � s i d i a l d e p a r t e m e n t ] ] > < / T e x t >  
                 < T e x t   i d = " P r o f i l e . U s e r . e x t e n s i o n A t t r i b u t e 8 "   l a b e l = " P r o f i l e . U s e r . e x t e n s i o n A t t r i b u t e 8 " > < ! [ C D A T A [ w w w . s t a d t z u g . c h ] ] > < / T e x t >  
                 < T e x t   i d = " P r o f i l e . U s e r . e x t e n s i o n A t t r i b u t e 9 "   l a b e l = " P r o f i l e . U s e r . e x t e n s i o n A t t r i b u t e 9 " > < ! [ C D A T A [   ] ] > < / T e x t >  
                 < T e x t   i d = " P r o f i l e . U s e r . f a c s i m i l e T e l e p h o n e N u m b e r "   l a b e l = " P r o f i l e . U s e r . f a c s i m i l e T e l e p h o n e N u m b e r " > < ! [ C D A T A [   ] ] > < / T e x t >  
                 < T e x t   i d = " P r o f i l e . U s e r . m a i l "   l a b e l = " P r o f i l e . U s e r . m a i l " > < ! [ C D A T A [ d i e t e r . m u e l l e r @ s t a d t z u g . c h ] ] > < / T e x t >  
                 < T e x t   i d = " P r o f i l e . U s e r . p o s t a l C o d e "   l a b e l = " P r o f i l e . U s e r . p o s t a l C o d e " > < ! [ C D A T A [ 6 3 0 1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s t r e e t A d d r e s s "   l a b e l = " P r o f i l e . U s e r . s t r e e t A d d r e s s " > < ! [ C D A T A [ S t a d t h a u s ,   G u b e l s t r a s s e   2 2 ] ] > < / T e x t >  
                 < T e x t   i d = " P r o f i l e . U s e r . t e l e p h o n e N u m b e r "   l a b e l = " P r o f i l e . U s e r . t e l e p h o n e N u m b e r " > < ! [ C D A T A [ + 4 1   5 8   7 2 8   9 0   4 1 ] ] > < / T e x t >  
                 < T e x t   i d = " P r o f i l e . U s e r . T i t l e "   l a b e l = " P r o f i l e . U s e r . T i t l e " > < ! [ C D A T A [ L e i t e r   K o m m u n i k a t i o n ] ] > < / T e x t >  
             < / P r o f i l e >  
             < A u t h o r >  
                 < T e x t   i d = " A u t h o r . U s e r . C i t y "   l a b e l = " A u t h o r . U s e r . C i t y " > < ! [ C D A T A [ Z u g ] ] > < / T e x t >  
                 < T e x t   i d = " A u t h o r . U s e r . e x t e n s i o n A t t r i b u t e 1 "   l a b e l = " A u t h o r . U s e r . e x t e n s i o n A t t r i b u t e 1 " > < ! [ C D A T A [ D i e t e r ] ] > < / T e x t >  
                 < T e x t   i d = " A u t h o r . U s e r . e x t e n s i o n A t t r i b u t e 1 0 "   l a b e l = " A u t h o r . U s e r . e x t e n s i o n A t t r i b u t e 1 0 " > < ! [ C D A T A [ S t a d t   Z u g ] ] > < / T e x t >  
                 < T e x t   i d = " A u t h o r . U s e r . e x t e n s i o n A t t r i b u t e 1 4 "   l a b e l = " A u t h o r . U s e r . e x t e n s i o n A t t r i b u t e 1 4 " > < ! [ C D A T A [   ] ] > < / T e x t >  
                 < T e x t   i d = " A u t h o r . U s e r . e x t e n s i o n A t t r i b u t e 2 "   l a b e l = " A u t h o r . U s e r . e x t e n s i o n A t t r i b u t e 2 " > < ! [ C D A T A [ M � l l e r ] ] > < / T e x t >  
                 < T e x t   i d = " A u t h o r . U s e r . e x t e n s i o n A t t r i b u t e 3 "   l a b e l = " A u t h o r . U s e r . e x t e n s i o n A t t r i b u t e 3 " > < ! [ C D A T A [ K o m m u n i k a t i o n ] ] > < / T e x t >  
                 < T e x t   i d = " A u t h o r . U s e r . e x t e n s i o n A t t r i b u t e 5 "   l a b e l = " A u t h o r . U s e r . e x t e n s i o n A t t r i b u t e 5 " > < ! [ C D A T A [   ] ] > < / T e x t >  
                 < T e x t   i d = " A u t h o r . U s e r . e x t e n s i o n A t t r i b u t e 6 "   l a b e l = " A u t h o r . U s e r . e x t e n s i o n A t t r i b u t e 6 " > < ! [ C D A T A [ K o m m u n i k a t i o n ] ] > < / T e x t >  
                 < T e x t   i d = " A u t h o r . U s e r . e x t e n s i o n A t t r i b u t e 7 "   l a b e l = " A u t h o r . U s e r . e x t e n s i o n A t t r i b u t e 7 " > < ! [ C D A T A [ P r � s i d i a l d e p a r t e m e n t ] ] > < / T e x t >  
                 < T e x t   i d = " A u t h o r . U s e r . e x t e n s i o n A t t r i b u t e 8 "   l a b e l = " A u t h o r . U s e r . e x t e n s i o n A t t r i b u t e 8 " > < ! [ C D A T A [ w w w . s t a d t z u g . c h ] ] > < / T e x t >  
                 < T e x t   i d = " A u t h o r . U s e r . e x t e n s i o n A t t r i b u t e 9 "   l a b e l = " A u t h o r . U s e r . e x t e n s i o n A t t r i b u t e 9 " > < ! [ C D A T A [   ] ] > < / T e x t >  
                 < T e x t   i d = " A u t h o r . U s e r . f a c s i m i l e T e l e p h o n e N u m b e r "   l a b e l = " A u t h o r . U s e r . f a c s i m i l e T e l e p h o n e N u m b e r " > < ! [ C D A T A [   ] ] > < / T e x t >  
                 < T e x t   i d = " A u t h o r . U s e r . m a i l "   l a b e l = " A u t h o r . U s e r . m a i l " > < ! [ C D A T A [ d i e t e r . m u e l l e r @ s t a d t z u g . c h ] ] > < / T e x t >  
                 < T e x t   i d = " A u t h o r . U s e r . p o s t a l C o d e "   l a b e l = " A u t h o r . U s e r . p o s t a l C o d e " > < ! [ C D A T A [ 6 3 0 1 ] ] > < / T e x t >  
                 < T e x t   i d = " A u t h o r . U s e r . S a l u t a t i o n "   l a b e l = " A u t h o r . U s e r . S a l u t a t i o n " > < ! [ C D A T A [   ] ] > < / T e x t >  
                 < T e x t   i d = " A u t h o r . U s e r . s t r e e t A d d r e s s "   l a b e l = " A u t h o r . U s e r . s t r e e t A d d r e s s " > < ! [ C D A T A [ S t a d t h a u s ,   G u b e l s t r a s s e   2 2 ] ] > < / T e x t >  
                 < T e x t   i d = " A u t h o r . U s e r . t e l e p h o n e N u m b e r "   l a b e l = " A u t h o r . U s e r . t e l e p h o n e N u m b e r " > < ! [ C D A T A [ + 4 1   5 8   7 2 8   9 0   4 1 ] ] > < / T e x t >  
                 < T e x t   i d = " A u t h o r . U s e r . T i t l e "   l a b e l = " A u t h o r . U s e r . T i t l e " > < ! [ C D A T A [ L e i t e r   K o m m u n i k a t i o n ] ] > < / T e x t >  
             < / A u t h o r >  
             < S i g n e r _ 0 >  
                 < T e x t   i d = " S i g n e r _ 0 . I d "   l a b e l = " S i g n e r _ 0 . I d " > < ! [ C D A T A [ e d e 4 a a 4 b - 4 c 0 c - 4 7 7 e - a 8 b c - f 3 6 d 8 2 7 e f 6 a 4 ] ] > < / T e x t >  
                 < T e x t   i d = " S i g n e r _ 0 . O r g a n i z a t i o n U n i t I d "   l a b e l = " S i g n e r _ 0 . O r g a n i z a t i o n U n i t I d " > < ! [ C D A T A [ 4 1 6 4 0 b 8 a - c 9 b c - 4 a f 2 - 9 e 7 0 - a 1 0 a a e 7 f e f c f ] ] > < / T e x t >  
                 < T e x t   i d = " S i g n e r _ 0 . U s e r . C i t y "   l a b e l = " S i g n e r _ 0 . U s e r . C i t y " > < ! [ C D A T A [ Z u g ] ] > < / T e x t >  
                 < T e x t   i d = " S i g n e r _ 0 . U s e r . e x t e n s i o n A t t r i b u t e 1 "   l a b e l = " S i g n e r _ 0 . U s e r . e x t e n s i o n A t t r i b u t e 1 " > < ! [ C D A T A [ D i e t e r ] ] > < / T e x t >  
                 < T e x t   i d = " S i g n e r _ 0 . U s e r . e x t e n s i o n A t t r i b u t e 1 0 "   l a b e l = " S i g n e r _ 0 . U s e r . e x t e n s i o n A t t r i b u t e 1 0 " > < ! [ C D A T A [ S t a d t   Z u g ] ] > < / T e x t >  
                 < T e x t   i d = " S i g n e r _ 0 . U s e r . e x t e n s i o n A t t r i b u t e 1 4 "   l a b e l = " S i g n e r _ 0 . U s e r . e x t e n s i o n A t t r i b u t e 1 4 " > < ! [ C D A T A [   ] ] > < / T e x t >  
                 < T e x t   i d = " S i g n e r _ 0 . U s e r . e x t e n s i o n A t t r i b u t e 2 "   l a b e l = " S i g n e r _ 0 . U s e r . e x t e n s i o n A t t r i b u t e 2 " > < ! [ C D A T A [ M � l l e r ] ] > < / T e x t >  
                 < T e x t   i d = " S i g n e r _ 0 . U s e r . e x t e n s i o n A t t r i b u t e 3 "   l a b e l = " S i g n e r _ 0 . U s e r . e x t e n s i o n A t t r i b u t e 3 " > < ! [ C D A T A [ K o m m u n i k a t i o n ] ] > < / T e x t >  
                 < T e x t   i d = " S i g n e r _ 0 . U s e r . e x t e n s i o n A t t r i b u t e 5 "   l a b e l = " S i g n e r _ 0 . U s e r . e x t e n s i o n A t t r i b u t e 5 " > < ! [ C D A T A [   ] ] > < / T e x t >  
                 < T e x t   i d = " S i g n e r _ 0 . U s e r . e x t e n s i o n A t t r i b u t e 6 "   l a b e l = " S i g n e r _ 0 . U s e r . e x t e n s i o n A t t r i b u t e 6 " > < ! [ C D A T A [ K o m m u n i k a t i o n ] ] > < / T e x t >  
                 < T e x t   i d = " S i g n e r _ 0 . U s e r . e x t e n s i o n A t t r i b u t e 7 "   l a b e l = " S i g n e r _ 0 . U s e r . e x t e n s i o n A t t r i b u t e 7 " > < ! [ C D A T A [ P r � s i d i a l d e p a r t e m e n t ] ] > < / T e x t >  
                 < T e x t   i d = " S i g n e r _ 0 . U s e r . e x t e n s i o n A t t r i b u t e 8 "   l a b e l = " S i g n e r _ 0 . U s e r . e x t e n s i o n A t t r i b u t e 8 " > < ! [ C D A T A [ w w w . s t a d t z u g . c h ] ] > < / T e x t >  
                 < T e x t   i d = " S i g n e r _ 0 . U s e r . e x t e n s i o n A t t r i b u t e 9 "   l a b e l = " S i g n e r _ 0 . U s e r . e x t e n s i o n A t t r i b u t e 9 " > < ! [ C D A T A [   ] ] > < / T e x t >  
                 < T e x t   i d = " S i g n e r _ 0 . U s e r . f a c s i m i l e T e l e p h o n e N u m b e r "   l a b e l = " S i g n e r _ 0 . U s e r . f a c s i m i l e T e l e p h o n e N u m b e r " > < ! [ C D A T A [   ] ] > < / T e x t >  
                 < T e x t   i d = " S i g n e r _ 0 . U s e r . m a i l "   l a b e l = " S i g n e r _ 0 . U s e r . m a i l " > < ! [ C D A T A [ d i e t e r . m u e l l e r @ s t a d t z u g . c h ] ] > < / T e x t >  
                 < T e x t   i d = " S i g n e r _ 0 . U s e r . p o s t a l C o d e "   l a b e l = " S i g n e r _ 0 . U s e r . p o s t a l C o d e " > < ! [ C D A T A [ 6 3 0 1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s t r e e t A d d r e s s "   l a b e l = " S i g n e r _ 0 . U s e r . s t r e e t A d d r e s s " > < ! [ C D A T A [ S t a d t h a u s ,   G u b e l s t r a s s e   2 2 ] ] > < / T e x t >  
                 < T e x t   i d = " S i g n e r _ 0 . U s e r . t e l e p h o n e N u m b e r "   l a b e l = " S i g n e r _ 0 . U s e r . t e l e p h o n e N u m b e r " > < ! [ C D A T A [ + 4 1   5 8   7 2 8   9 0   4 1 ] ] > < / T e x t >  
                 < T e x t   i d = " S i g n e r _ 0 . U s e r . T i t l e "   l a b e l = " S i g n e r _ 0 . U s e r . T i t l e " > < ! [ C D A T A [ L e i t e r   K o m m u n i k a t i o n ] ] > < / T e x t >  
             < / S i g n e r _ 0 >  
             < T o o l b o x >  
                 < T e x t   i d = " D o c u m e n t P r o p e r t i e s . S a v e P a t h " > < ! [ C D A T A [ J : \ A b l a g e \ K o m m u n i k a t i o n \ 2   E x t e r n e   K o m m u n i k a t i o n \ 2 1   M e d i e n a r b e i t \ 2 1 1   M e d i e n m i t t e i l u n g e n \ 2 0 2 1 0 3 0 9 _ M M _ S p a t e n s t i c h _ R e c y c l i n c e n t e r   m i t   O e k i h o f . d o c x ] ] > < / T e x t >  
                 < T e x t   i d = " D o c u m e n t P r o p e r t i e s . D o c u m e n t N a m e " > < ! [ C D A T A [ 2 0 2 1 0 3 0 9 _ M M _ S p a t e n s t i c h _ R e c y c l i n c e n t e r   m i t   O e k i h o f . d o c x ] ] > < / T e x t >  
                 < D a t e T i m e   i d = " D o c u m e n t P r o p e r t i e s . S a v e T i m e s t a m p "   l i d = " D e u t s c h   ( D e u t s c h l a n d ) " > 2 0 2 1 - 0 3 - 0 9 T 0 8 : 4 0 : 0 7 . 0 4 7 7 7 7 7 Z < / D a t e T i m e >  
             < / T o o l b o x >  
             < S c r i p t i n g >  
                 < T e x t   i d = " C u s t o m E l e m e n t s . S e n d e r L i n e "   l a b e l = " C u s t o m E l e m e n t s . S e n d e r L i n e " > < ! [ C D A T A [ S t a d t   Z u g ,   K o m m u n i k a t i o n ,   P o s t f a c h ,   6 3 0 1   Z u g ] ] > < / T e x t >  
                 < T e x t   i d = " C u s t o m E l e m e n t s . S e n d e r L i n e B a s i s "   l a b e l = " C u s t o m E l e m e n t s . S e n d e r L i n e B a s i s " > < ! [ C D A T A [ S t a d t   Z u g ,   K o m m u n i k a t i o n ,   P o s t f a c h ,   6 3 0 1   Z u g ] ] > < / T e x t >  
                 < T e x t   i d = " C u s t o m E l e m e n t s . S e n d e r O r g a n i s a t i o n "   l a b e l = " C u s t o m E l e m e n t s . S e n d e r O r g a n i s a t i o n " > < ! [ C D A T A [ S t a d t   Z u g  
 P r � s i d i a l d e p a r t e m e n t  
 K o m m u n i k a t i o n ] ] > < / T e x t >  
                 < T e x t   i d = " C u s t o m E l e m e n t s . S e n d e r A d d r e s s "   l a b e l = " C u s t o m E l e m e n t s . S e n d e r A d d r e s s " > < ! [ C D A T A [ S t a d t h a u s ,   G u b e l s t r a s s e   2 2  
 6 3 0 1   Z u g  
 w w w . s t a d t z u g . c h ] ] > < / T e x t >  
                 < T e x t   i d = " C u s t o m E l e m e n t s . S e n d e r P e r s o n "   l a b e l = " C u s t o m E l e m e n t s . S e n d e r P e r s o n " > < ! [ C D A T A [ D i e t e r   M � l l e r  
 L e i t e r   K o m m u n i k a t i o n  
 + 4 1   5 8   7 2 8   9 0   4 1  
 d i e t e r . m u e l l e r @ s t a d t z u g . c h ] ] > < / T e x t >  
                 < B o o k m a r k   i d = " C u s t o m E l e m e n t s . S i g n e r s B o x " >  
                     < S n i p p e t s >  
                         < S n i p p e t   i d = " 5 9 8 3 6 d a 4 - a a 5 7 - 4 8 8 c - a 0 c 3 - 9 1 a a 6 1 2 b 6 f 8 3 " / >  
                     < / S n i p p e t s >  
                 < / B o o k m a r k >  
                 < B o o k m a r k   i d = " C u s t o m E l e m e n t s . S n i p p e t S c r i p t . S i g n e r s B o x U n d E n c l o s u r e B o x "   u p d a t e = " T r u e " >  
                     < S n i p p e t s >  
                         < S n i p p e t   i d = " 5 9 8 3 6 d a 4 - a a 5 7 - 4 8 8 c - a 0 c 3 - 9 1 a a 6 1 2 b 6 f 8 3 " / >  
                         < S n i p p e t   i d = " 7 c d 4 0 3 f b - 3 0 b 9 - 4 e f b - b b c 2 - 6 9 9 3 8 f a 4 7 0 3 9 " / >  
                     < / S n i p p e t s >  
                 < / B o o k m a r k >  
                 < B o o k m a r k   i d = " C u s t o m E l e m e n t s . S n i p p e t S c r i p t . S i g n e r s B o x O h n e G r e e t i n g U n d E n c l o s u r e B o x "   u p d a t e = " T r u e " >  
                     < S n i p p e t s >  
                         < S n i p p e t   i d = " 9 c f f a 4 3 3 - e f 9 4 - 4 7 b f - a 2 1 1 - 6 d 0 9 6 e 2 f 5 c 8 a " / >  
                         < S n i p p e t   i d = " 7 c d 4 0 3 f b - 3 0 b 9 - 4 e f b - b b c 2 - 6 9 9 3 8 f a 4 7 0 3 9 " / >  
                     < / S n i p p e t s >  
                 < / B o o k m a r k >  
                 < B o o k m a r k   i d = " C u s t o m E l e m e n t s . S n i p p e t S c r i p t . S i g n e r s B o x O h n e G r e e t i n g U n d E n c l o s u r e B o x G G R "   u p d a t e = " T r u e " >  
                     < S n i p p e t s >  
                         < S n i p p e t   i d = " 9 c f f a 4 3 3 - e f 9 4 - 4 7 b f - a 2 1 1 - 6 d 0 9 6 e 2 f 5 c 8 a " / >  
                         < S n i p p e t   i d = " 7 c d 4 0 3 f b - 3 0 b 9 - 4 e f b - b b c 2 - 6 9 9 3 8 f a 4 7 0 3 9 " / >  
                     < / S n i p p e t s >  
                 < / B o o k m a r k >  
                 < B o o k m a r k   i d = " C u s t o m E l e m e n t s . E n c l o s u r e B o x S n i p p e t "   u p d a t e = " T r u e " >  
                     < S n i p p e t s / >  
                 < / B o o k m a r k >  
                 < T e x t   i d = " C u s t o m E l e m e n t s . E n c l o s u r e s B o x . B l o c k 1 "   l a b e l = " C u s t o m E l e m e n t s . E n c l o s u r e s B o x . B l o c k 1 " > < ! [ C D A T A [   ] ] > < / T e x t >  
                 < T e x t   i d = " C u s t o m E l e m e n t s . E n c l o s u r e s B o x . B l o c k 2 "   l a b e l = " C u s t o m E l e m e n t s . E n c l o s u r e s B o x . B l o c k 2 " > < ! [ C D A T A [   ] ] > < / T e x t >  
                 < T e x t   i d = " C u s t o m E l e m e n t s . E n c l o s u r e s B o x . B l o c k 3 "   l a b e l = " C u s t o m E l e m e n t s . E n c l o s u r e s B o x . B l o c k 3 " > < ! [ C D A T A [   ] ] > < / T e x t >  
                 < T e x t   i d = " C u s t o m E l e m e n t s . E n c l o s u r e s B o x . C o p y T o A n d E n c l o s u r e s . B l o c k 1 "   l a b e l = " C u s t o m E l e m e n t s . E n c l o s u r e s B o x . C o p y T o A n d E n c l o s u r e s . B l o c k 1 " > < ! [ C D A T A [   ] ] > < / T e x t >  
                 < T e x t   i d = " C u s t o m E l e m e n t s . E n c l o s u r e s B o x . C o p y T o A n d E n c l o s u r e s . B l o c k 2 "   l a b e l = " C u s t o m E l e m e n t s . E n c l o s u r e s B o x . C o p y T o A n d E n c l o s u r e s . B l o c k 2 " > < ! [ C D A T A [   ] ] > < / T e x t >  
                 < T e x t   i d = " C u s t o m E l e m e n t s . E n c l o s u r e s B o x . G G R V o r l a g e n . B l o c k 1 "   l a b e l = " C u s t o m E l e m e n t s . E n c l o s u r e s B o x . G G R V o r l a g e n . B l o c k 1 " > < ! [ C D A T A [   ] ] > < / T e x t >  
                 < T e x t   i d = " C u s t o m E l e m e n t s . E n c l o s u r e s B o x . G G R V o r l a g e n . B l o c k 2 "   l a b e l = " C u s t o m E l e m e n t s . E n c l o s u r e s B o x . G G R V o r l a g e n . B l o c k 2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7 e 2 b c 6 a 3 - c 0 6 3 - 4 8 5 a - b 4 8 5 - 9 3 2 0 f a c 9 6 6 6 0 "   i n t e r n a l T I d = " 3 a 1 2 c 2 c c - f a e 3 - 4 f a 9 - 8 1 8 2 - 3 e c b 9 d e c a c 0 7 " >  
             < B a s e d O n >  
                 < T e m p l a t e   t I d = " 3 0 e d f b b 3 - b f d e - 4 d 6 d - b a f 9 - 0 5 9 4 7 0 c c 7 f 9 8 "   i n t e r n a l T I d = " 7 b b 3 9 a a b - 9 4 3 7 - 4 7 8 0 - a 3 1 b - 5 9 1 3 f 0 3 f f 9 e e " >  
                     < B a s e d O n >  
                         < T e m p l a t e   t I d = " e 7 b 4 5 b 5 9 - 4 4 b d - 4 7 b f - 9 6 f d - 9 4 4 e b d a f f 6 a c "   i n t e r n a l T I d = " 7 e f f 9 6 2 b - a a e 6 - 4 0 3 d - a 1 0 e - 1 8 a b e a 7 b 9 7 c 8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2CE713E8-82F3-4B7F-8930-FFDCC8715E38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F060411D-7A5F-40D7-A479-F910243F894F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D7BA0445-7677-40C7-AEE9-69397C92A138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1F07679E-F2F9-4927-82B5-86A269ABD595}">
  <ds:schemaRefs>
    <ds:schemaRef ds:uri="http://www.w3.org/2001/XMLSchema"/>
    <ds:schemaRef ds:uri="http://schema.oneoffixx.com/OneOffixxSnippetsPart/1"/>
  </ds:schemaRefs>
</ds:datastoreItem>
</file>

<file path=customXml/itemProps5.xml><?xml version="1.0" encoding="utf-8"?>
<ds:datastoreItem xmlns:ds="http://schemas.openxmlformats.org/officeDocument/2006/customXml" ds:itemID="{F7378AE6-8E15-4A44-A16F-3B33A22B973A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40a09e7e-3a07-48ae-a5f8-a77319d72def.dotx</Template>
  <TotalTime>0</TotalTime>
  <Pages>4</Pages>
  <Words>618</Words>
  <Characters>4354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Dieter</dc:creator>
  <cp:keywords/>
  <dc:description/>
  <cp:lastModifiedBy>Rütti Alina</cp:lastModifiedBy>
  <cp:revision>18</cp:revision>
  <cp:lastPrinted>2022-12-14T14:23:00Z</cp:lastPrinted>
  <dcterms:created xsi:type="dcterms:W3CDTF">2022-12-14T13:59:00Z</dcterms:created>
  <dcterms:modified xsi:type="dcterms:W3CDTF">2023-12-13T13:19:00Z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